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527F" w14:textId="66403764" w:rsidR="0010184B" w:rsidRPr="006062F1" w:rsidRDefault="0010184B" w:rsidP="00B42BBC">
      <w:pPr>
        <w:jc w:val="center"/>
        <w:rPr>
          <w:b/>
          <w:sz w:val="36"/>
          <w:szCs w:val="36"/>
          <w:u w:val="single"/>
        </w:rPr>
      </w:pPr>
      <w:r w:rsidRPr="006062F1">
        <w:rPr>
          <w:b/>
          <w:sz w:val="36"/>
          <w:szCs w:val="36"/>
          <w:u w:val="single"/>
        </w:rPr>
        <w:t xml:space="preserve">Appeal </w:t>
      </w:r>
      <w:r w:rsidR="00FD3843">
        <w:rPr>
          <w:b/>
          <w:sz w:val="36"/>
          <w:szCs w:val="36"/>
          <w:u w:val="single"/>
        </w:rPr>
        <w:t>Packet for</w:t>
      </w:r>
      <w:r w:rsidR="00A575CF" w:rsidRPr="006062F1">
        <w:rPr>
          <w:b/>
          <w:sz w:val="36"/>
          <w:szCs w:val="36"/>
          <w:u w:val="single"/>
        </w:rPr>
        <w:t xml:space="preserve"> </w:t>
      </w:r>
      <w:r w:rsidR="0054583B">
        <w:rPr>
          <w:b/>
          <w:sz w:val="36"/>
          <w:szCs w:val="36"/>
          <w:u w:val="single"/>
        </w:rPr>
        <w:t xml:space="preserve">Municipal Court </w:t>
      </w:r>
      <w:r w:rsidR="00A575CF" w:rsidRPr="006062F1">
        <w:rPr>
          <w:b/>
          <w:sz w:val="36"/>
          <w:szCs w:val="36"/>
          <w:u w:val="single"/>
        </w:rPr>
        <w:t>Judgment</w:t>
      </w:r>
    </w:p>
    <w:p w14:paraId="499AA999" w14:textId="00455F2D" w:rsidR="00B42BBC" w:rsidRDefault="00B42BBC" w:rsidP="009C391E"/>
    <w:p w14:paraId="59F98A8C" w14:textId="01D83C44" w:rsidR="009C391E" w:rsidRPr="00810735" w:rsidRDefault="009C391E" w:rsidP="009C391E">
      <w:pPr>
        <w:pStyle w:val="Heading2"/>
        <w:spacing w:before="0" w:beforeAutospacing="0" w:after="0" w:afterAutospacing="0"/>
      </w:pPr>
      <w:r w:rsidRPr="00810735">
        <w:t>Can I appeal my judgment?</w:t>
      </w:r>
    </w:p>
    <w:p w14:paraId="31D10F9A" w14:textId="77777777" w:rsidR="009C391E" w:rsidRDefault="009C391E" w:rsidP="009C391E">
      <w:pPr>
        <w:pStyle w:val="ListParagraph"/>
        <w:numPr>
          <w:ilvl w:val="0"/>
          <w:numId w:val="8"/>
        </w:numPr>
      </w:pPr>
      <w:r>
        <w:t>You can only appeal a Municipal Court judgment if you went to your court hearing, had a trial before a judge and the judge ruled against you.</w:t>
      </w:r>
    </w:p>
    <w:p w14:paraId="0860A579" w14:textId="6A3FBCA0" w:rsidR="009C391E" w:rsidRDefault="009C391E" w:rsidP="009C391E">
      <w:pPr>
        <w:pStyle w:val="ListParagraph"/>
        <w:numPr>
          <w:ilvl w:val="0"/>
          <w:numId w:val="8"/>
        </w:numPr>
      </w:pPr>
      <w:r>
        <w:t xml:space="preserve">If you went to your Municipal Court hearing and signed a Judgment by Agreement, then you </w:t>
      </w:r>
      <w:r w:rsidR="006062F1">
        <w:t>must</w:t>
      </w:r>
      <w:r>
        <w:t xml:space="preserve"> follow the agreement.</w:t>
      </w:r>
    </w:p>
    <w:p w14:paraId="3904EEB6" w14:textId="27C1CA03" w:rsidR="009C391E" w:rsidRDefault="009C391E" w:rsidP="009C391E">
      <w:pPr>
        <w:pStyle w:val="ListParagraph"/>
        <w:numPr>
          <w:ilvl w:val="0"/>
          <w:numId w:val="8"/>
        </w:numPr>
      </w:pPr>
      <w:r>
        <w:t>If you missed your Municipal Court hearing, you must file a Petition to Open instead.</w:t>
      </w:r>
    </w:p>
    <w:p w14:paraId="2CB2CDFD" w14:textId="77777777" w:rsidR="009C391E" w:rsidRDefault="009C391E" w:rsidP="009C391E"/>
    <w:p w14:paraId="5F6387EC" w14:textId="1A8DA334" w:rsidR="009C391E" w:rsidRPr="00810735" w:rsidRDefault="009C391E" w:rsidP="009C391E">
      <w:pPr>
        <w:rPr>
          <w:b/>
          <w:bCs/>
          <w:sz w:val="36"/>
          <w:szCs w:val="36"/>
        </w:rPr>
      </w:pPr>
      <w:r w:rsidRPr="00810735">
        <w:rPr>
          <w:b/>
          <w:bCs/>
          <w:sz w:val="36"/>
          <w:szCs w:val="36"/>
        </w:rPr>
        <w:t>How do I fill out the appeal paperwork?</w:t>
      </w:r>
    </w:p>
    <w:p w14:paraId="3EC5DA60" w14:textId="1388E7E3" w:rsidR="009C391E" w:rsidRDefault="009C391E" w:rsidP="009C391E">
      <w:pPr>
        <w:pStyle w:val="ListParagraph"/>
        <w:numPr>
          <w:ilvl w:val="0"/>
          <w:numId w:val="5"/>
        </w:numPr>
        <w:rPr>
          <w:b/>
          <w:bCs/>
        </w:rPr>
      </w:pPr>
      <w:r w:rsidRPr="006062F1">
        <w:rPr>
          <w:b/>
          <w:bCs/>
        </w:rPr>
        <w:t xml:space="preserve">Print </w:t>
      </w:r>
      <w:r w:rsidR="006062F1" w:rsidRPr="006062F1">
        <w:rPr>
          <w:b/>
          <w:bCs/>
        </w:rPr>
        <w:t>this</w:t>
      </w:r>
      <w:r w:rsidRPr="006062F1">
        <w:rPr>
          <w:b/>
          <w:bCs/>
        </w:rPr>
        <w:t xml:space="preserve"> packet.</w:t>
      </w:r>
    </w:p>
    <w:p w14:paraId="2DF3B435" w14:textId="77777777" w:rsidR="00AE0D4D" w:rsidRPr="00AE0D4D" w:rsidRDefault="00AE0D4D" w:rsidP="00AE0D4D">
      <w:pPr>
        <w:pStyle w:val="ListParagraph"/>
        <w:rPr>
          <w:b/>
          <w:bCs/>
          <w:sz w:val="12"/>
          <w:szCs w:val="12"/>
        </w:rPr>
      </w:pPr>
    </w:p>
    <w:p w14:paraId="47575A69" w14:textId="77777777" w:rsidR="009C391E" w:rsidRPr="006062F1" w:rsidRDefault="009C391E" w:rsidP="009C391E">
      <w:pPr>
        <w:pStyle w:val="ListParagraph"/>
        <w:numPr>
          <w:ilvl w:val="0"/>
          <w:numId w:val="5"/>
        </w:numPr>
        <w:rPr>
          <w:b/>
          <w:bCs/>
        </w:rPr>
      </w:pPr>
      <w:r w:rsidRPr="006062F1">
        <w:rPr>
          <w:b/>
          <w:bCs/>
        </w:rPr>
        <w:t>For every page:</w:t>
      </w:r>
    </w:p>
    <w:p w14:paraId="7D343732" w14:textId="571ADA54" w:rsidR="009C391E" w:rsidRDefault="009C391E" w:rsidP="009C391E">
      <w:pPr>
        <w:pStyle w:val="ListParagraph"/>
        <w:numPr>
          <w:ilvl w:val="1"/>
          <w:numId w:val="5"/>
        </w:numPr>
      </w:pPr>
      <w:r>
        <w:t>Write the Plaintiff’s name (landlord), the Defendant’s name (</w:t>
      </w:r>
      <w:r w:rsidR="006A46FE">
        <w:t>tenant</w:t>
      </w:r>
      <w:r>
        <w:t>)</w:t>
      </w:r>
    </w:p>
    <w:p w14:paraId="57367D30" w14:textId="77777777" w:rsidR="009C391E" w:rsidRDefault="009C391E" w:rsidP="009C391E">
      <w:pPr>
        <w:pStyle w:val="ListParagraph"/>
        <w:numPr>
          <w:ilvl w:val="1"/>
          <w:numId w:val="5"/>
        </w:numPr>
      </w:pPr>
      <w:r>
        <w:t>For “________ Term, 20__”, write the month of filing and the year of filing.</w:t>
      </w:r>
    </w:p>
    <w:p w14:paraId="606D765F" w14:textId="6F6DCF32" w:rsidR="009C391E" w:rsidRDefault="009C391E" w:rsidP="009C391E">
      <w:pPr>
        <w:pStyle w:val="ListParagraph"/>
        <w:numPr>
          <w:ilvl w:val="1"/>
          <w:numId w:val="5"/>
        </w:numPr>
      </w:pPr>
      <w:r>
        <w:t>S</w:t>
      </w:r>
      <w:r w:rsidRPr="00D66EBF">
        <w:t>ign</w:t>
      </w:r>
      <w:r w:rsidR="006062F1">
        <w:t xml:space="preserve"> on any line above the words</w:t>
      </w:r>
      <w:r w:rsidRPr="00D66EBF">
        <w:t xml:space="preserve"> “Defendant-Appellant.</w:t>
      </w:r>
      <w:r w:rsidR="006062F1">
        <w:t>”</w:t>
      </w:r>
    </w:p>
    <w:p w14:paraId="51AF3E23" w14:textId="77777777" w:rsidR="00AE0D4D" w:rsidRPr="00AE0D4D" w:rsidRDefault="00AE0D4D" w:rsidP="00AE0D4D">
      <w:pPr>
        <w:pStyle w:val="ListParagraph"/>
        <w:rPr>
          <w:b/>
          <w:bCs/>
          <w:sz w:val="12"/>
          <w:szCs w:val="12"/>
        </w:rPr>
      </w:pPr>
    </w:p>
    <w:p w14:paraId="626315D8" w14:textId="29A9957E" w:rsidR="009C391E" w:rsidRPr="006062F1" w:rsidRDefault="009C391E" w:rsidP="009C391E">
      <w:pPr>
        <w:pStyle w:val="ListParagraph"/>
        <w:numPr>
          <w:ilvl w:val="0"/>
          <w:numId w:val="5"/>
        </w:numPr>
        <w:rPr>
          <w:b/>
          <w:bCs/>
        </w:rPr>
      </w:pPr>
      <w:r w:rsidRPr="006062F1">
        <w:rPr>
          <w:b/>
          <w:bCs/>
        </w:rPr>
        <w:t>For the Notice of Appeal (</w:t>
      </w:r>
      <w:r w:rsidR="00BC7D40">
        <w:rPr>
          <w:b/>
          <w:bCs/>
        </w:rPr>
        <w:t>p</w:t>
      </w:r>
      <w:r w:rsidRPr="006062F1">
        <w:rPr>
          <w:b/>
          <w:bCs/>
        </w:rPr>
        <w:t xml:space="preserve">age </w:t>
      </w:r>
      <w:r w:rsidR="00567E4D">
        <w:rPr>
          <w:b/>
          <w:bCs/>
        </w:rPr>
        <w:t>4</w:t>
      </w:r>
      <w:r w:rsidRPr="006062F1">
        <w:rPr>
          <w:b/>
          <w:bCs/>
        </w:rPr>
        <w:t>)</w:t>
      </w:r>
    </w:p>
    <w:p w14:paraId="0E49D890" w14:textId="7EAE9456" w:rsidR="009C391E" w:rsidRDefault="009C391E" w:rsidP="009C391E">
      <w:pPr>
        <w:pStyle w:val="ListParagraph"/>
        <w:numPr>
          <w:ilvl w:val="1"/>
          <w:numId w:val="5"/>
        </w:numPr>
      </w:pPr>
      <w:r>
        <w:t>Write your name</w:t>
      </w:r>
      <w:r w:rsidR="003B08F8">
        <w:t xml:space="preserve"> </w:t>
      </w:r>
      <w:r>
        <w:t>and the date of the judgment.</w:t>
      </w:r>
    </w:p>
    <w:p w14:paraId="72364341" w14:textId="77777777" w:rsidR="00810735" w:rsidRPr="00885214" w:rsidRDefault="00810735" w:rsidP="00810735">
      <w:pPr>
        <w:pStyle w:val="ListParagraph"/>
        <w:numPr>
          <w:ilvl w:val="1"/>
          <w:numId w:val="5"/>
        </w:numPr>
      </w:pPr>
      <w:r w:rsidRPr="00885214">
        <w:t>For Type of Appeal, check the appropriate box.</w:t>
      </w:r>
    </w:p>
    <w:p w14:paraId="26BF07A1" w14:textId="70ABE90A" w:rsidR="00810735" w:rsidRDefault="00810735" w:rsidP="00810735">
      <w:pPr>
        <w:pStyle w:val="ListParagraph"/>
        <w:numPr>
          <w:ilvl w:val="2"/>
          <w:numId w:val="5"/>
        </w:numPr>
      </w:pPr>
      <w:r>
        <w:t>If you want to stop an eviction (Judgment for Possession):</w:t>
      </w:r>
    </w:p>
    <w:p w14:paraId="09947E70" w14:textId="0E1826C9" w:rsidR="00810735" w:rsidRDefault="006A46FE" w:rsidP="00810735">
      <w:r>
        <w:rPr>
          <w:noProof/>
        </w:rPr>
        <w:drawing>
          <wp:anchor distT="0" distB="0" distL="114300" distR="114300" simplePos="0" relativeHeight="251659776" behindDoc="0" locked="0" layoutInCell="1" allowOverlap="1" wp14:anchorId="0617C846" wp14:editId="17540363">
            <wp:simplePos x="0" y="0"/>
            <wp:positionH relativeFrom="column">
              <wp:posOffset>1411915</wp:posOffset>
            </wp:positionH>
            <wp:positionV relativeFrom="paragraph">
              <wp:posOffset>13276</wp:posOffset>
            </wp:positionV>
            <wp:extent cx="3851201" cy="1036862"/>
            <wp:effectExtent l="19050" t="19050" r="16510" b="1143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14263" t="38747" r="19071" b="29344"/>
                    <a:stretch/>
                  </pic:blipFill>
                  <pic:spPr bwMode="auto">
                    <a:xfrm>
                      <a:off x="0" y="0"/>
                      <a:ext cx="3871893" cy="104243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C34516" w14:textId="77777777" w:rsidR="00810735" w:rsidRDefault="00810735" w:rsidP="00810735"/>
    <w:p w14:paraId="7E3E31E2" w14:textId="77777777" w:rsidR="00810735" w:rsidRDefault="00810735" w:rsidP="00810735"/>
    <w:p w14:paraId="330CA396" w14:textId="77777777" w:rsidR="00810735" w:rsidRDefault="00810735" w:rsidP="00810735"/>
    <w:p w14:paraId="06EC8E55" w14:textId="77777777" w:rsidR="00810735" w:rsidRDefault="00810735" w:rsidP="00810735"/>
    <w:p w14:paraId="3C1D0861" w14:textId="77777777" w:rsidR="00810735" w:rsidRPr="006A46FE" w:rsidRDefault="00810735" w:rsidP="00810735">
      <w:pPr>
        <w:rPr>
          <w:sz w:val="32"/>
          <w:szCs w:val="32"/>
        </w:rPr>
      </w:pPr>
    </w:p>
    <w:p w14:paraId="09C2E8DB" w14:textId="66F1FBF5" w:rsidR="00810735" w:rsidRDefault="00810735" w:rsidP="00810735">
      <w:pPr>
        <w:pStyle w:val="ListParagraph"/>
        <w:numPr>
          <w:ilvl w:val="2"/>
          <w:numId w:val="5"/>
        </w:numPr>
      </w:pPr>
      <w:r>
        <w:t>If you only want to appeal money owed (Money Judgment Only):</w:t>
      </w:r>
    </w:p>
    <w:p w14:paraId="156BD2F5" w14:textId="77777777" w:rsidR="00810735" w:rsidRDefault="00810735" w:rsidP="00810735">
      <w:r>
        <w:rPr>
          <w:noProof/>
        </w:rPr>
        <w:drawing>
          <wp:anchor distT="0" distB="0" distL="114300" distR="114300" simplePos="0" relativeHeight="251660800" behindDoc="0" locked="0" layoutInCell="1" allowOverlap="1" wp14:anchorId="754C1437" wp14:editId="02648874">
            <wp:simplePos x="0" y="0"/>
            <wp:positionH relativeFrom="column">
              <wp:posOffset>1390649</wp:posOffset>
            </wp:positionH>
            <wp:positionV relativeFrom="paragraph">
              <wp:posOffset>14574</wp:posOffset>
            </wp:positionV>
            <wp:extent cx="3871905" cy="824401"/>
            <wp:effectExtent l="19050" t="19050" r="14605" b="1397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12" cstate="print">
                      <a:extLst>
                        <a:ext uri="{28A0092B-C50C-407E-A947-70E740481C1C}">
                          <a14:useLocalDpi xmlns:a14="http://schemas.microsoft.com/office/drawing/2010/main" val="0"/>
                        </a:ext>
                      </a:extLst>
                    </a:blip>
                    <a:srcRect l="14103" t="44444" r="18910" b="30200"/>
                    <a:stretch/>
                  </pic:blipFill>
                  <pic:spPr bwMode="auto">
                    <a:xfrm>
                      <a:off x="0" y="0"/>
                      <a:ext cx="3894989" cy="82931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88B9B9" w14:textId="77777777" w:rsidR="00810735" w:rsidRDefault="00810735" w:rsidP="00810735"/>
    <w:p w14:paraId="6C49DB4D" w14:textId="77777777" w:rsidR="00810735" w:rsidRDefault="00810735" w:rsidP="00810735"/>
    <w:p w14:paraId="686F04CB" w14:textId="77777777" w:rsidR="00810735" w:rsidRDefault="00810735" w:rsidP="00810735"/>
    <w:p w14:paraId="1253E92A" w14:textId="77777777" w:rsidR="003B08F8" w:rsidRDefault="003B08F8" w:rsidP="00810735">
      <w:pPr>
        <w:pStyle w:val="ListParagraph"/>
        <w:ind w:left="1440"/>
      </w:pPr>
    </w:p>
    <w:p w14:paraId="4205BEAA" w14:textId="3BB1B174" w:rsidR="009C391E" w:rsidRPr="006062F1" w:rsidRDefault="009C391E" w:rsidP="009C391E">
      <w:pPr>
        <w:pStyle w:val="ListParagraph"/>
        <w:numPr>
          <w:ilvl w:val="0"/>
          <w:numId w:val="5"/>
        </w:numPr>
        <w:rPr>
          <w:b/>
          <w:bCs/>
        </w:rPr>
      </w:pPr>
      <w:r w:rsidRPr="006062F1">
        <w:rPr>
          <w:b/>
          <w:bCs/>
        </w:rPr>
        <w:t>For the Non-Section 8 Supersedeas (</w:t>
      </w:r>
      <w:r w:rsidR="00BC7D40">
        <w:rPr>
          <w:b/>
          <w:bCs/>
        </w:rPr>
        <w:t>p</w:t>
      </w:r>
      <w:r w:rsidRPr="006062F1">
        <w:rPr>
          <w:b/>
          <w:bCs/>
        </w:rPr>
        <w:t xml:space="preserve">age </w:t>
      </w:r>
      <w:r w:rsidR="00567E4D">
        <w:rPr>
          <w:b/>
          <w:bCs/>
        </w:rPr>
        <w:t>6</w:t>
      </w:r>
      <w:r w:rsidRPr="006062F1">
        <w:rPr>
          <w:b/>
          <w:bCs/>
        </w:rPr>
        <w:t>)</w:t>
      </w:r>
    </w:p>
    <w:p w14:paraId="71705BFE" w14:textId="77777777" w:rsidR="009C391E" w:rsidRDefault="009C391E" w:rsidP="009C391E">
      <w:pPr>
        <w:pStyle w:val="ListParagraph"/>
        <w:numPr>
          <w:ilvl w:val="1"/>
          <w:numId w:val="5"/>
        </w:numPr>
      </w:pPr>
      <w:r>
        <w:t xml:space="preserve">Only fill out this page if you </w:t>
      </w:r>
      <w:r w:rsidRPr="003D7DDB">
        <w:rPr>
          <w:u w:val="single"/>
        </w:rPr>
        <w:t xml:space="preserve">are </w:t>
      </w:r>
      <w:r w:rsidRPr="00EC312A">
        <w:rPr>
          <w:u w:val="single"/>
        </w:rPr>
        <w:t>not</w:t>
      </w:r>
      <w:r>
        <w:t xml:space="preserve"> a Section 8 tenant.</w:t>
      </w:r>
    </w:p>
    <w:p w14:paraId="7E86101D" w14:textId="77777777" w:rsidR="009C391E" w:rsidRDefault="009C391E" w:rsidP="009C391E">
      <w:pPr>
        <w:pStyle w:val="ListParagraph"/>
        <w:numPr>
          <w:ilvl w:val="1"/>
          <w:numId w:val="5"/>
        </w:numPr>
      </w:pPr>
      <w:r>
        <w:t>Write your name and address.</w:t>
      </w:r>
    </w:p>
    <w:p w14:paraId="782517A7" w14:textId="77777777" w:rsidR="009C391E" w:rsidRDefault="009C391E" w:rsidP="009C391E">
      <w:pPr>
        <w:pStyle w:val="ListParagraph"/>
        <w:numPr>
          <w:ilvl w:val="1"/>
          <w:numId w:val="5"/>
        </w:numPr>
      </w:pPr>
      <w:r>
        <w:t>Check box for whether you paid rent in the month you are filing.</w:t>
      </w:r>
    </w:p>
    <w:p w14:paraId="5491F6AA" w14:textId="77777777" w:rsidR="00AE0D4D" w:rsidRPr="00AE0D4D" w:rsidRDefault="00AE0D4D" w:rsidP="00AE0D4D">
      <w:pPr>
        <w:pStyle w:val="ListParagraph"/>
        <w:rPr>
          <w:b/>
          <w:bCs/>
          <w:sz w:val="12"/>
          <w:szCs w:val="12"/>
        </w:rPr>
      </w:pPr>
    </w:p>
    <w:p w14:paraId="7964A324" w14:textId="1006CC83" w:rsidR="009C391E" w:rsidRPr="006062F1" w:rsidRDefault="009C391E" w:rsidP="009C391E">
      <w:pPr>
        <w:pStyle w:val="ListParagraph"/>
        <w:numPr>
          <w:ilvl w:val="0"/>
          <w:numId w:val="5"/>
        </w:numPr>
        <w:rPr>
          <w:b/>
          <w:bCs/>
        </w:rPr>
      </w:pPr>
      <w:r w:rsidRPr="006062F1">
        <w:rPr>
          <w:b/>
          <w:bCs/>
        </w:rPr>
        <w:t>For the Section 8 Supersedeas (</w:t>
      </w:r>
      <w:r w:rsidR="00BC7D40">
        <w:rPr>
          <w:b/>
          <w:bCs/>
        </w:rPr>
        <w:t>p</w:t>
      </w:r>
      <w:r w:rsidRPr="006062F1">
        <w:rPr>
          <w:b/>
          <w:bCs/>
        </w:rPr>
        <w:t xml:space="preserve">age </w:t>
      </w:r>
      <w:r w:rsidR="00567E4D">
        <w:rPr>
          <w:b/>
          <w:bCs/>
        </w:rPr>
        <w:t>7</w:t>
      </w:r>
      <w:r w:rsidRPr="006062F1">
        <w:rPr>
          <w:b/>
          <w:bCs/>
        </w:rPr>
        <w:t>)</w:t>
      </w:r>
    </w:p>
    <w:p w14:paraId="24D38AD3" w14:textId="77777777" w:rsidR="009C391E" w:rsidRDefault="009C391E" w:rsidP="009C391E">
      <w:pPr>
        <w:pStyle w:val="ListParagraph"/>
        <w:numPr>
          <w:ilvl w:val="1"/>
          <w:numId w:val="5"/>
        </w:numPr>
      </w:pPr>
      <w:r>
        <w:t xml:space="preserve">Only fill out this page if you </w:t>
      </w:r>
      <w:r w:rsidRPr="003D7DDB">
        <w:rPr>
          <w:u w:val="single"/>
        </w:rPr>
        <w:t>are</w:t>
      </w:r>
      <w:r>
        <w:t xml:space="preserve"> a Section 8 tenant.</w:t>
      </w:r>
    </w:p>
    <w:p w14:paraId="6281861C" w14:textId="77777777" w:rsidR="009C391E" w:rsidRDefault="009C391E" w:rsidP="009C391E">
      <w:pPr>
        <w:pStyle w:val="ListParagraph"/>
        <w:numPr>
          <w:ilvl w:val="1"/>
          <w:numId w:val="5"/>
        </w:numPr>
      </w:pPr>
      <w:r>
        <w:t>Write your name and address and rent amount.</w:t>
      </w:r>
    </w:p>
    <w:p w14:paraId="1E02C8A0" w14:textId="77777777" w:rsidR="009C391E" w:rsidRDefault="009C391E" w:rsidP="009C391E">
      <w:pPr>
        <w:pStyle w:val="ListParagraph"/>
        <w:numPr>
          <w:ilvl w:val="1"/>
          <w:numId w:val="5"/>
        </w:numPr>
      </w:pPr>
      <w:r>
        <w:t>Check box for whether you paid rent in the month you are filing.</w:t>
      </w:r>
    </w:p>
    <w:p w14:paraId="5DEFF15A" w14:textId="77777777" w:rsidR="00AE0D4D" w:rsidRPr="00AE0D4D" w:rsidRDefault="00AE0D4D" w:rsidP="00AE0D4D">
      <w:pPr>
        <w:pStyle w:val="ListParagraph"/>
        <w:rPr>
          <w:sz w:val="12"/>
          <w:szCs w:val="12"/>
        </w:rPr>
      </w:pPr>
    </w:p>
    <w:p w14:paraId="6BD75D8A" w14:textId="527C3579" w:rsidR="009C391E" w:rsidRPr="009C391E" w:rsidRDefault="009C391E" w:rsidP="009C391E">
      <w:pPr>
        <w:pStyle w:val="ListParagraph"/>
        <w:numPr>
          <w:ilvl w:val="0"/>
          <w:numId w:val="5"/>
        </w:numPr>
      </w:pPr>
      <w:r w:rsidRPr="006062F1">
        <w:rPr>
          <w:b/>
          <w:bCs/>
        </w:rPr>
        <w:t>Follow the instructions below to file</w:t>
      </w:r>
      <w:r w:rsidR="006062F1" w:rsidRPr="006062F1">
        <w:rPr>
          <w:b/>
          <w:bCs/>
        </w:rPr>
        <w:t xml:space="preserve"> 4 </w:t>
      </w:r>
      <w:r w:rsidR="006062F1">
        <w:rPr>
          <w:b/>
          <w:bCs/>
        </w:rPr>
        <w:t>pages</w:t>
      </w:r>
      <w:r w:rsidR="006062F1">
        <w:t>: the</w:t>
      </w:r>
      <w:r>
        <w:t xml:space="preserve"> Notice of Appeal (p. </w:t>
      </w:r>
      <w:r w:rsidR="00567E4D">
        <w:t>4</w:t>
      </w:r>
      <w:r>
        <w:t xml:space="preserve">), </w:t>
      </w:r>
      <w:proofErr w:type="spellStart"/>
      <w:r>
        <w:t>Praecipe</w:t>
      </w:r>
      <w:proofErr w:type="spellEnd"/>
      <w:r>
        <w:t xml:space="preserve"> to File Complaint (p. </w:t>
      </w:r>
      <w:r w:rsidR="00567E4D">
        <w:t>5</w:t>
      </w:r>
      <w:r>
        <w:t xml:space="preserve">), Supersedeas (p. </w:t>
      </w:r>
      <w:r w:rsidR="00567E4D">
        <w:t>6</w:t>
      </w:r>
      <w:r>
        <w:t xml:space="preserve"> or </w:t>
      </w:r>
      <w:r w:rsidR="00567E4D">
        <w:t>7</w:t>
      </w:r>
      <w:r>
        <w:t xml:space="preserve">), and Jury Trial </w:t>
      </w:r>
      <w:r w:rsidR="006062F1">
        <w:t xml:space="preserve">Request </w:t>
      </w:r>
      <w:r>
        <w:t>(</w:t>
      </w:r>
      <w:r w:rsidR="006062F1">
        <w:t xml:space="preserve">optional, </w:t>
      </w:r>
      <w:r>
        <w:t xml:space="preserve">p. </w:t>
      </w:r>
      <w:r w:rsidR="00567E4D">
        <w:t>8</w:t>
      </w:r>
      <w:r w:rsidR="006062F1">
        <w:t>)</w:t>
      </w:r>
      <w:r>
        <w:t>.</w:t>
      </w:r>
    </w:p>
    <w:p w14:paraId="5D73E68D" w14:textId="77777777" w:rsidR="00AE0D4D" w:rsidRPr="00AE0D4D" w:rsidRDefault="00AE0D4D" w:rsidP="00AE0D4D">
      <w:pPr>
        <w:pStyle w:val="ListParagraph"/>
        <w:rPr>
          <w:b/>
          <w:bCs/>
          <w:sz w:val="12"/>
          <w:szCs w:val="12"/>
        </w:rPr>
      </w:pPr>
    </w:p>
    <w:p w14:paraId="402C78E9" w14:textId="280EDE53" w:rsidR="009C391E" w:rsidRDefault="009C391E" w:rsidP="009C391E">
      <w:pPr>
        <w:pStyle w:val="ListParagraph"/>
        <w:numPr>
          <w:ilvl w:val="0"/>
          <w:numId w:val="5"/>
        </w:numPr>
        <w:rPr>
          <w:b/>
          <w:bCs/>
        </w:rPr>
      </w:pPr>
      <w:r w:rsidRPr="006062F1">
        <w:rPr>
          <w:b/>
          <w:bCs/>
        </w:rPr>
        <w:t>If you are low-income,</w:t>
      </w:r>
      <w:r w:rsidRPr="00EC312A">
        <w:t xml:space="preserve"> you may also </w:t>
      </w:r>
      <w:r>
        <w:t>print and fill out</w:t>
      </w:r>
      <w:r w:rsidRPr="00EC312A">
        <w:t xml:space="preserve"> a Petition to Proceed </w:t>
      </w:r>
      <w:proofErr w:type="gramStart"/>
      <w:r w:rsidRPr="00EC312A">
        <w:t>In</w:t>
      </w:r>
      <w:proofErr w:type="gramEnd"/>
      <w:r w:rsidRPr="00EC312A">
        <w:t xml:space="preserve"> Forma Pauperis (IFP)</w:t>
      </w:r>
      <w:r w:rsidRPr="00C54F3E">
        <w:rPr>
          <w:b/>
          <w:bCs/>
        </w:rPr>
        <w:t xml:space="preserve"> </w:t>
      </w:r>
      <w:r w:rsidRPr="00B42BBC">
        <w:t xml:space="preserve">to file your </w:t>
      </w:r>
      <w:r>
        <w:t>appeal</w:t>
      </w:r>
      <w:r w:rsidRPr="00B42BBC">
        <w:t xml:space="preserve"> for free.</w:t>
      </w:r>
      <w:r>
        <w:t xml:space="preserve"> </w:t>
      </w:r>
      <w:hyperlink r:id="rId13" w:history="1">
        <w:r w:rsidRPr="00D039AC">
          <w:rPr>
            <w:rStyle w:val="Hyperlink"/>
          </w:rPr>
          <w:t>https://www.courts.phila.gov/pdf/forms/30-1061-petition_to_proceed_in_forma_pauperis.pdf</w:t>
        </w:r>
      </w:hyperlink>
      <w:r>
        <w:t xml:space="preserve"> </w:t>
      </w:r>
    </w:p>
    <w:p w14:paraId="1EA4B854" w14:textId="77777777" w:rsidR="009C391E" w:rsidRPr="009C391E" w:rsidRDefault="009C391E" w:rsidP="00B42BBC">
      <w:pPr>
        <w:rPr>
          <w:b/>
          <w:bCs/>
        </w:rPr>
      </w:pPr>
    </w:p>
    <w:p w14:paraId="55C4C50A" w14:textId="03682F78" w:rsidR="00B42BBC" w:rsidRPr="00810735" w:rsidRDefault="006A46FE" w:rsidP="00B42BBC">
      <w:pPr>
        <w:rPr>
          <w:b/>
          <w:bCs/>
          <w:sz w:val="36"/>
          <w:szCs w:val="36"/>
        </w:rPr>
      </w:pPr>
      <w:r>
        <w:rPr>
          <w:b/>
          <w:bCs/>
          <w:sz w:val="36"/>
          <w:szCs w:val="36"/>
        </w:rPr>
        <w:br w:type="page"/>
      </w:r>
      <w:r w:rsidR="00B42BBC" w:rsidRPr="00810735">
        <w:rPr>
          <w:b/>
          <w:bCs/>
          <w:sz w:val="36"/>
          <w:szCs w:val="36"/>
        </w:rPr>
        <w:lastRenderedPageBreak/>
        <w:t xml:space="preserve">How do I file </w:t>
      </w:r>
      <w:r w:rsidR="009C391E" w:rsidRPr="00810735">
        <w:rPr>
          <w:b/>
          <w:bCs/>
          <w:sz w:val="36"/>
          <w:szCs w:val="36"/>
        </w:rPr>
        <w:t>the</w:t>
      </w:r>
      <w:r w:rsidR="006062F1" w:rsidRPr="00810735">
        <w:rPr>
          <w:b/>
          <w:bCs/>
          <w:sz w:val="36"/>
          <w:szCs w:val="36"/>
        </w:rPr>
        <w:t xml:space="preserve"> a</w:t>
      </w:r>
      <w:r w:rsidR="00B42BBC" w:rsidRPr="00810735">
        <w:rPr>
          <w:b/>
          <w:bCs/>
          <w:sz w:val="36"/>
          <w:szCs w:val="36"/>
        </w:rPr>
        <w:t>ppeal?</w:t>
      </w:r>
    </w:p>
    <w:p w14:paraId="2E38D673" w14:textId="5587B8B7" w:rsidR="006A46FE" w:rsidRPr="006A46FE" w:rsidRDefault="006A46FE" w:rsidP="006A46FE">
      <w:pPr>
        <w:ind w:left="720"/>
      </w:pPr>
    </w:p>
    <w:p w14:paraId="7E9634EE" w14:textId="145223EC" w:rsidR="00B42BBC" w:rsidRPr="00B42BBC" w:rsidRDefault="00B42BBC" w:rsidP="00B42BBC">
      <w:pPr>
        <w:numPr>
          <w:ilvl w:val="0"/>
          <w:numId w:val="3"/>
        </w:numPr>
      </w:pPr>
      <w:r w:rsidRPr="00B42BBC">
        <w:rPr>
          <w:b/>
          <w:bCs/>
        </w:rPr>
        <w:t>File on time.</w:t>
      </w:r>
      <w:r w:rsidRPr="00B42BBC">
        <w:t xml:space="preserve"> </w:t>
      </w:r>
    </w:p>
    <w:p w14:paraId="63799208" w14:textId="77777777" w:rsidR="00B42BBC" w:rsidRPr="00B42BBC" w:rsidRDefault="00B42BBC" w:rsidP="00B42BBC">
      <w:pPr>
        <w:numPr>
          <w:ilvl w:val="1"/>
          <w:numId w:val="3"/>
        </w:numPr>
      </w:pPr>
      <w:r w:rsidRPr="00B42BBC">
        <w:t xml:space="preserve">You have 10 calendar days to appeal a judgment for </w:t>
      </w:r>
      <w:r w:rsidRPr="00B42BBC">
        <w:rPr>
          <w:b/>
          <w:bCs/>
        </w:rPr>
        <w:t xml:space="preserve">possession </w:t>
      </w:r>
      <w:r w:rsidRPr="00B42BBC">
        <w:t>(eviction).</w:t>
      </w:r>
    </w:p>
    <w:p w14:paraId="79B12CC4" w14:textId="4E0CD11B" w:rsidR="006062F1" w:rsidRDefault="00B42BBC" w:rsidP="006062F1">
      <w:pPr>
        <w:numPr>
          <w:ilvl w:val="1"/>
          <w:numId w:val="3"/>
        </w:numPr>
      </w:pPr>
      <w:r w:rsidRPr="00B42BBC">
        <w:t xml:space="preserve">You have 30 calendar days to appeal a judgment for </w:t>
      </w:r>
      <w:r w:rsidRPr="00B42BBC">
        <w:rPr>
          <w:b/>
          <w:bCs/>
        </w:rPr>
        <w:t>money only</w:t>
      </w:r>
      <w:r w:rsidRPr="00B42BBC">
        <w:t>.</w:t>
      </w:r>
    </w:p>
    <w:p w14:paraId="2B73567B" w14:textId="77777777" w:rsidR="006A46FE" w:rsidRPr="006A46FE" w:rsidRDefault="006A46FE" w:rsidP="006A46FE">
      <w:pPr>
        <w:rPr>
          <w:sz w:val="12"/>
          <w:szCs w:val="12"/>
        </w:rPr>
      </w:pPr>
    </w:p>
    <w:p w14:paraId="53CFAF6E" w14:textId="2ED698D0" w:rsidR="00B42BBC" w:rsidRPr="00B42BBC" w:rsidRDefault="00B42BBC" w:rsidP="00B42BBC">
      <w:pPr>
        <w:numPr>
          <w:ilvl w:val="0"/>
          <w:numId w:val="3"/>
        </w:numPr>
      </w:pPr>
      <w:r w:rsidRPr="00B42BBC">
        <w:rPr>
          <w:b/>
          <w:bCs/>
        </w:rPr>
        <w:t>File the appeal.</w:t>
      </w:r>
      <w:r w:rsidRPr="00B42BBC">
        <w:t xml:space="preserve"> </w:t>
      </w:r>
    </w:p>
    <w:p w14:paraId="6189EE0B" w14:textId="77777777" w:rsidR="00B42BBC" w:rsidRPr="00B42BBC" w:rsidRDefault="00B42BBC" w:rsidP="00B42BBC">
      <w:pPr>
        <w:numPr>
          <w:ilvl w:val="1"/>
          <w:numId w:val="3"/>
        </w:numPr>
      </w:pPr>
      <w:r w:rsidRPr="00B42BBC">
        <w:rPr>
          <w:b/>
          <w:bCs/>
        </w:rPr>
        <w:t>In person</w:t>
      </w:r>
      <w:r w:rsidRPr="00B42BBC">
        <w:t xml:space="preserve"> </w:t>
      </w:r>
    </w:p>
    <w:p w14:paraId="037E0919" w14:textId="77777777" w:rsidR="00B42BBC" w:rsidRPr="00B42BBC" w:rsidRDefault="00B42BBC" w:rsidP="00B42BBC">
      <w:pPr>
        <w:numPr>
          <w:ilvl w:val="2"/>
          <w:numId w:val="3"/>
        </w:numPr>
      </w:pPr>
      <w:r w:rsidRPr="00B42BBC">
        <w:t>File the Appeal and</w:t>
      </w:r>
      <w:r w:rsidRPr="002A76D4">
        <w:t xml:space="preserve"> </w:t>
      </w:r>
      <w:hyperlink r:id="rId14" w:history="1">
        <w:r w:rsidRPr="002A76D4">
          <w:t>IFP</w:t>
        </w:r>
      </w:hyperlink>
      <w:r w:rsidRPr="00B42BBC">
        <w:t xml:space="preserve"> in person at City Hall Room 296.</w:t>
      </w:r>
    </w:p>
    <w:p w14:paraId="152FA32E" w14:textId="77777777" w:rsidR="00B42BBC" w:rsidRPr="00B42BBC" w:rsidRDefault="00B42BBC" w:rsidP="00B42BBC">
      <w:pPr>
        <w:numPr>
          <w:ilvl w:val="2"/>
          <w:numId w:val="3"/>
        </w:numPr>
      </w:pPr>
      <w:r w:rsidRPr="00B42BBC">
        <w:t xml:space="preserve">You may get assistance at the </w:t>
      </w:r>
      <w:hyperlink r:id="rId15" w:history="1">
        <w:r w:rsidRPr="00B42BBC">
          <w:rPr>
            <w:color w:val="0000FF"/>
            <w:u w:val="single"/>
          </w:rPr>
          <w:t>Elder Justice and Civil Resource Center</w:t>
        </w:r>
      </w:hyperlink>
      <w:r w:rsidRPr="00B42BBC">
        <w:t xml:space="preserve"> at City Hall Room 278.</w:t>
      </w:r>
    </w:p>
    <w:p w14:paraId="5F93DDCC" w14:textId="77777777" w:rsidR="00B42BBC" w:rsidRPr="00B42BBC" w:rsidRDefault="00B42BBC" w:rsidP="00B42BBC">
      <w:pPr>
        <w:numPr>
          <w:ilvl w:val="1"/>
          <w:numId w:val="3"/>
        </w:numPr>
      </w:pPr>
      <w:r w:rsidRPr="00B42BBC">
        <w:rPr>
          <w:b/>
          <w:bCs/>
        </w:rPr>
        <w:t>Online</w:t>
      </w:r>
      <w:r w:rsidRPr="00B42BBC">
        <w:t xml:space="preserve"> </w:t>
      </w:r>
    </w:p>
    <w:p w14:paraId="46B0BCE4" w14:textId="620E6DE9" w:rsidR="00B42BBC" w:rsidRPr="00B42BBC" w:rsidRDefault="00DA4B60" w:rsidP="00B42BBC">
      <w:pPr>
        <w:numPr>
          <w:ilvl w:val="2"/>
          <w:numId w:val="3"/>
        </w:numPr>
      </w:pPr>
      <w:hyperlink r:id="rId16" w:tgtFrame="_blank" w:history="1">
        <w:r w:rsidR="00B42BBC" w:rsidRPr="00B42BBC">
          <w:rPr>
            <w:color w:val="0000FF"/>
            <w:u w:val="single"/>
          </w:rPr>
          <w:t>Create a username</w:t>
        </w:r>
      </w:hyperlink>
      <w:r w:rsidR="00E37044">
        <w:t xml:space="preserve"> at </w:t>
      </w:r>
      <w:proofErr w:type="gramStart"/>
      <w:r w:rsidR="00E37044" w:rsidRPr="00E37044">
        <w:t>fjdefile.phila.gov</w:t>
      </w:r>
      <w:proofErr w:type="gramEnd"/>
    </w:p>
    <w:p w14:paraId="054B523F" w14:textId="77777777" w:rsidR="00B42BBC" w:rsidRPr="00B42BBC" w:rsidRDefault="00B42BBC" w:rsidP="00B42BBC">
      <w:pPr>
        <w:numPr>
          <w:ilvl w:val="2"/>
          <w:numId w:val="3"/>
        </w:numPr>
      </w:pPr>
      <w:r w:rsidRPr="00B42BBC">
        <w:t>Follow the prompts to file the Appeal and IFP.</w:t>
      </w:r>
    </w:p>
    <w:p w14:paraId="359EDF14" w14:textId="77777777" w:rsidR="00B42BBC" w:rsidRPr="00B42BBC" w:rsidRDefault="00B42BBC" w:rsidP="00B42BBC">
      <w:pPr>
        <w:numPr>
          <w:ilvl w:val="2"/>
          <w:numId w:val="3"/>
        </w:numPr>
      </w:pPr>
      <w:r w:rsidRPr="00B42BBC">
        <w:t>You can sign documents you are uploading by typing /s/ and your name.</w:t>
      </w:r>
    </w:p>
    <w:p w14:paraId="2AE0D1D7" w14:textId="77777777" w:rsidR="00B42BBC" w:rsidRPr="00B42BBC" w:rsidRDefault="00B42BBC" w:rsidP="00B42BBC">
      <w:pPr>
        <w:numPr>
          <w:ilvl w:val="2"/>
          <w:numId w:val="3"/>
        </w:numPr>
      </w:pPr>
      <w:r w:rsidRPr="00B42BBC">
        <w:t xml:space="preserve">You can email </w:t>
      </w:r>
      <w:hyperlink r:id="rId17" w:history="1">
        <w:r w:rsidRPr="00B42BBC">
          <w:rPr>
            <w:color w:val="0000FF"/>
            <w:u w:val="single"/>
          </w:rPr>
          <w:t>ojr_civil@courts.phila.gov</w:t>
        </w:r>
      </w:hyperlink>
      <w:r w:rsidRPr="00B42BBC">
        <w:t xml:space="preserve"> for help filing online.</w:t>
      </w:r>
    </w:p>
    <w:p w14:paraId="0DDEFB34" w14:textId="594ADE7E" w:rsidR="00B42BBC" w:rsidRPr="00B42BBC" w:rsidRDefault="00B42BBC" w:rsidP="00B42BBC">
      <w:pPr>
        <w:numPr>
          <w:ilvl w:val="1"/>
          <w:numId w:val="3"/>
        </w:numPr>
      </w:pPr>
      <w:r w:rsidRPr="00B42BBC">
        <w:rPr>
          <w:b/>
          <w:bCs/>
        </w:rPr>
        <w:t>Phone</w:t>
      </w:r>
      <w:r w:rsidRPr="00B42BBC">
        <w:t xml:space="preserve"> </w:t>
      </w:r>
    </w:p>
    <w:p w14:paraId="5E88C17D" w14:textId="30C4EBB8" w:rsidR="00B42BBC" w:rsidRPr="00B42BBC" w:rsidRDefault="00B42BBC" w:rsidP="009C391E">
      <w:pPr>
        <w:numPr>
          <w:ilvl w:val="2"/>
          <w:numId w:val="3"/>
        </w:numPr>
      </w:pPr>
      <w:r w:rsidRPr="00B42BBC">
        <w:t xml:space="preserve">Call </w:t>
      </w:r>
      <w:r w:rsidR="003121C0" w:rsidRPr="003121C0">
        <w:t>215-686-6652 or 215-686-6653</w:t>
      </w:r>
      <w:r w:rsidRPr="00B42BBC">
        <w:t xml:space="preserve"> to get assistance filing online or to schedule an appointment to file the Appeal and </w:t>
      </w:r>
      <w:hyperlink r:id="rId18" w:history="1">
        <w:r w:rsidRPr="00B42BBC">
          <w:rPr>
            <w:color w:val="0000FF"/>
            <w:u w:val="single"/>
          </w:rPr>
          <w:t>IFP</w:t>
        </w:r>
      </w:hyperlink>
      <w:r w:rsidRPr="00B42BBC">
        <w:t xml:space="preserve"> in person at City Hall Room 296.</w:t>
      </w:r>
    </w:p>
    <w:p w14:paraId="077DD02D" w14:textId="77777777" w:rsidR="006062F1" w:rsidRPr="006062F1" w:rsidRDefault="006062F1" w:rsidP="006062F1">
      <w:pPr>
        <w:ind w:left="720"/>
        <w:rPr>
          <w:sz w:val="12"/>
          <w:szCs w:val="12"/>
        </w:rPr>
      </w:pPr>
    </w:p>
    <w:p w14:paraId="5CD6200F" w14:textId="53B2A557" w:rsidR="00B42BBC" w:rsidRPr="00B42BBC" w:rsidRDefault="00B42BBC" w:rsidP="009C391E">
      <w:pPr>
        <w:numPr>
          <w:ilvl w:val="0"/>
          <w:numId w:val="3"/>
        </w:numPr>
      </w:pPr>
      <w:r w:rsidRPr="00B42BBC">
        <w:rPr>
          <w:b/>
          <w:bCs/>
        </w:rPr>
        <w:t>If you are low-income</w:t>
      </w:r>
      <w:r w:rsidRPr="00B42BBC">
        <w:t>, ask to file an In Forma Pauperis (IFP) to file your appeal for free.</w:t>
      </w:r>
    </w:p>
    <w:p w14:paraId="04F32B30" w14:textId="77777777" w:rsidR="006062F1" w:rsidRPr="006062F1" w:rsidRDefault="006062F1" w:rsidP="006062F1">
      <w:pPr>
        <w:ind w:left="720"/>
        <w:rPr>
          <w:sz w:val="12"/>
          <w:szCs w:val="12"/>
        </w:rPr>
      </w:pPr>
    </w:p>
    <w:p w14:paraId="27439C31" w14:textId="09AE760B" w:rsidR="00B42BBC" w:rsidRPr="00B42BBC" w:rsidRDefault="00B42BBC" w:rsidP="00B42BBC">
      <w:pPr>
        <w:numPr>
          <w:ilvl w:val="0"/>
          <w:numId w:val="3"/>
        </w:numPr>
      </w:pPr>
      <w:r w:rsidRPr="00B42BBC">
        <w:rPr>
          <w:b/>
          <w:bCs/>
        </w:rPr>
        <w:t>Escrow your rent.</w:t>
      </w:r>
      <w:r w:rsidRPr="00B42BBC">
        <w:t xml:space="preserve"> </w:t>
      </w:r>
    </w:p>
    <w:p w14:paraId="67CBBFD1" w14:textId="5E2B206E" w:rsidR="00B42BBC" w:rsidRPr="00B42BBC" w:rsidRDefault="00B42BBC" w:rsidP="00B42BBC">
      <w:pPr>
        <w:numPr>
          <w:ilvl w:val="1"/>
          <w:numId w:val="3"/>
        </w:numPr>
      </w:pPr>
      <w:r w:rsidRPr="00B42BBC">
        <w:t>If you want to stop an eviction during the appeal, you must pay your rent each month to the court.</w:t>
      </w:r>
      <w:r>
        <w:t xml:space="preserve"> </w:t>
      </w:r>
      <w:r w:rsidRPr="00B42BBC">
        <w:t>If you are low-income</w:t>
      </w:r>
      <w:r w:rsidR="006062F1">
        <w:t xml:space="preserve"> and did not pay rent the month you are filing</w:t>
      </w:r>
      <w:r w:rsidRPr="00B42BBC">
        <w:t>, you may pay 1/3 of your rent at the time you file the appeal and then pay the remaining 2/3 within 20 days.</w:t>
      </w:r>
    </w:p>
    <w:p w14:paraId="0E8AA1BA" w14:textId="7663616B" w:rsidR="00B42BBC" w:rsidRPr="00B42BBC" w:rsidRDefault="00B42BBC" w:rsidP="00B42BBC">
      <w:pPr>
        <w:numPr>
          <w:ilvl w:val="1"/>
          <w:numId w:val="3"/>
        </w:numPr>
      </w:pPr>
      <w:r w:rsidRPr="00B42BBC">
        <w:t>If you are not low-income</w:t>
      </w:r>
      <w:r w:rsidR="006062F1">
        <w:t xml:space="preserve"> and did not pay rent the month you are filing</w:t>
      </w:r>
      <w:r w:rsidRPr="00B42BBC">
        <w:t>, you must pay 3 months of rent to the court when you file the appeal or the amount of the Municipal Court judgment for rent.</w:t>
      </w:r>
    </w:p>
    <w:p w14:paraId="0AE31133" w14:textId="4CABEDBE" w:rsidR="00B42BBC" w:rsidRPr="00B42BBC" w:rsidRDefault="00B42BBC" w:rsidP="009C391E">
      <w:pPr>
        <w:numPr>
          <w:ilvl w:val="1"/>
          <w:numId w:val="3"/>
        </w:numPr>
      </w:pPr>
      <w:r w:rsidRPr="00B42BBC">
        <w:t>Initial rent payments can be made online when filing the appeal. Ongoing rent payments should be made at City Hall Room 296</w:t>
      </w:r>
      <w:r w:rsidR="009C391E">
        <w:t>.</w:t>
      </w:r>
    </w:p>
    <w:p w14:paraId="3A34A708" w14:textId="77777777" w:rsidR="006062F1" w:rsidRPr="006062F1" w:rsidRDefault="006062F1" w:rsidP="006062F1">
      <w:pPr>
        <w:ind w:left="720"/>
        <w:rPr>
          <w:sz w:val="12"/>
          <w:szCs w:val="12"/>
        </w:rPr>
      </w:pPr>
    </w:p>
    <w:p w14:paraId="5FD7FF1A" w14:textId="126B51FA" w:rsidR="00B42BBC" w:rsidRPr="00B42BBC" w:rsidRDefault="00B42BBC" w:rsidP="00B42BBC">
      <w:pPr>
        <w:numPr>
          <w:ilvl w:val="0"/>
          <w:numId w:val="3"/>
        </w:numPr>
      </w:pPr>
      <w:r w:rsidRPr="00B42BBC">
        <w:rPr>
          <w:b/>
          <w:bCs/>
        </w:rPr>
        <w:t>Serve the court papers.</w:t>
      </w:r>
      <w:r w:rsidRPr="00B42BBC">
        <w:t xml:space="preserve"> </w:t>
      </w:r>
    </w:p>
    <w:p w14:paraId="7C6268E0" w14:textId="77777777" w:rsidR="00B42BBC" w:rsidRPr="00B42BBC" w:rsidRDefault="00B42BBC" w:rsidP="00B42BBC">
      <w:pPr>
        <w:numPr>
          <w:ilvl w:val="1"/>
          <w:numId w:val="3"/>
        </w:numPr>
      </w:pPr>
      <w:r w:rsidRPr="00B42BBC">
        <w:t xml:space="preserve">You must serve your landlord by personal service. </w:t>
      </w:r>
    </w:p>
    <w:p w14:paraId="665E50CF" w14:textId="1344E85F" w:rsidR="00B42BBC" w:rsidRPr="00B42BBC" w:rsidRDefault="00B42BBC" w:rsidP="00B42BBC">
      <w:pPr>
        <w:numPr>
          <w:ilvl w:val="2"/>
          <w:numId w:val="3"/>
        </w:numPr>
      </w:pPr>
      <w:r w:rsidRPr="00B42BBC">
        <w:rPr>
          <w:b/>
          <w:bCs/>
        </w:rPr>
        <w:t xml:space="preserve">Private Server </w:t>
      </w:r>
      <w:r w:rsidRPr="00B42BBC">
        <w:t>Have someone over 21 who is not a family member deliver the stamped court papers to the landlord and then fill out an Affidavit of Service</w:t>
      </w:r>
      <w:r w:rsidR="009C391E">
        <w:t xml:space="preserve"> (p. 11 &amp; 12)</w:t>
      </w:r>
      <w:r w:rsidRPr="00B42BBC">
        <w:t>. File the completed Affidavit in City Hall Room 296 or online.</w:t>
      </w:r>
    </w:p>
    <w:p w14:paraId="4B4F03B8" w14:textId="77777777" w:rsidR="00B42BBC" w:rsidRPr="00B42BBC" w:rsidRDefault="00B42BBC" w:rsidP="00B42BBC">
      <w:pPr>
        <w:numPr>
          <w:ilvl w:val="2"/>
          <w:numId w:val="3"/>
        </w:numPr>
      </w:pPr>
      <w:r w:rsidRPr="00B42BBC">
        <w:rPr>
          <w:b/>
          <w:bCs/>
        </w:rPr>
        <w:t xml:space="preserve">Sheriff Server </w:t>
      </w:r>
      <w:r w:rsidRPr="00B42BBC">
        <w:t>If you filed an IFP and it was granted, you can take the stamped court papers to the Sheriff at 100 S Broad St, 5th Fl for service.</w:t>
      </w:r>
    </w:p>
    <w:p w14:paraId="314E809D" w14:textId="77777777" w:rsidR="00B42BBC" w:rsidRPr="00B42BBC" w:rsidRDefault="00B42BBC" w:rsidP="00B42BBC">
      <w:pPr>
        <w:numPr>
          <w:ilvl w:val="1"/>
          <w:numId w:val="3"/>
        </w:numPr>
      </w:pPr>
      <w:r w:rsidRPr="00B42BBC">
        <w:t xml:space="preserve">You may also serve your landlord by certified mail. </w:t>
      </w:r>
    </w:p>
    <w:p w14:paraId="2BA8C78D" w14:textId="77777777" w:rsidR="00B42BBC" w:rsidRPr="00B42BBC" w:rsidRDefault="00B42BBC" w:rsidP="00B42BBC">
      <w:pPr>
        <w:numPr>
          <w:ilvl w:val="2"/>
          <w:numId w:val="3"/>
        </w:numPr>
      </w:pPr>
      <w:r w:rsidRPr="00B42BBC">
        <w:t>Send the stamped court papers and IFP to the landlord by certified mail, return receipt requested (approximately $8).</w:t>
      </w:r>
    </w:p>
    <w:p w14:paraId="486DA5E9" w14:textId="77777777" w:rsidR="009C391E" w:rsidRPr="009C391E" w:rsidRDefault="009C391E" w:rsidP="009C391E">
      <w:pPr>
        <w:rPr>
          <w:b/>
          <w:bCs/>
        </w:rPr>
      </w:pPr>
    </w:p>
    <w:p w14:paraId="2BF275B0" w14:textId="77777777" w:rsidR="006A46FE" w:rsidRDefault="006A46FE">
      <w:pPr>
        <w:rPr>
          <w:b/>
          <w:bCs/>
          <w:sz w:val="36"/>
          <w:szCs w:val="36"/>
        </w:rPr>
      </w:pPr>
      <w:r>
        <w:rPr>
          <w:b/>
          <w:bCs/>
          <w:sz w:val="36"/>
          <w:szCs w:val="36"/>
        </w:rPr>
        <w:br w:type="page"/>
      </w:r>
    </w:p>
    <w:p w14:paraId="04FC2EC3" w14:textId="39B9E77D" w:rsidR="00B42BBC" w:rsidRPr="006A46FE" w:rsidRDefault="00B42BBC" w:rsidP="009C391E">
      <w:pPr>
        <w:rPr>
          <w:b/>
          <w:bCs/>
          <w:sz w:val="36"/>
          <w:szCs w:val="36"/>
        </w:rPr>
      </w:pPr>
      <w:r w:rsidRPr="006A46FE">
        <w:rPr>
          <w:b/>
          <w:bCs/>
          <w:sz w:val="36"/>
          <w:szCs w:val="36"/>
        </w:rPr>
        <w:lastRenderedPageBreak/>
        <w:t xml:space="preserve">What should I expect after I file </w:t>
      </w:r>
      <w:r w:rsidR="006062F1" w:rsidRPr="006A46FE">
        <w:rPr>
          <w:b/>
          <w:bCs/>
          <w:sz w:val="36"/>
          <w:szCs w:val="36"/>
        </w:rPr>
        <w:t>the</w:t>
      </w:r>
      <w:r w:rsidRPr="006A46FE">
        <w:rPr>
          <w:b/>
          <w:bCs/>
          <w:sz w:val="36"/>
          <w:szCs w:val="36"/>
        </w:rPr>
        <w:t xml:space="preserve"> appeal?</w:t>
      </w:r>
    </w:p>
    <w:p w14:paraId="12E22C8B" w14:textId="77777777" w:rsidR="006A46FE" w:rsidRPr="006A46FE" w:rsidRDefault="006A46FE" w:rsidP="006A46FE">
      <w:pPr>
        <w:ind w:left="720"/>
      </w:pPr>
    </w:p>
    <w:p w14:paraId="599AADB4" w14:textId="0F999B29" w:rsidR="00B42BBC" w:rsidRPr="00B42BBC" w:rsidRDefault="00B42BBC" w:rsidP="00B42BBC">
      <w:pPr>
        <w:numPr>
          <w:ilvl w:val="0"/>
          <w:numId w:val="4"/>
        </w:numPr>
      </w:pPr>
      <w:r w:rsidRPr="00B42BBC">
        <w:rPr>
          <w:b/>
          <w:bCs/>
        </w:rPr>
        <w:t>Review the Case Management Order</w:t>
      </w:r>
      <w:r w:rsidRPr="00B42BBC">
        <w:t xml:space="preserve"> </w:t>
      </w:r>
    </w:p>
    <w:p w14:paraId="1E06BB71" w14:textId="77777777" w:rsidR="00B42BBC" w:rsidRPr="00B42BBC" w:rsidRDefault="00B42BBC" w:rsidP="00B42BBC">
      <w:pPr>
        <w:numPr>
          <w:ilvl w:val="1"/>
          <w:numId w:val="4"/>
        </w:numPr>
      </w:pPr>
      <w:r w:rsidRPr="00B42BBC">
        <w:t>When you file your appeal, the court will give you a case management order.</w:t>
      </w:r>
    </w:p>
    <w:p w14:paraId="0351AADB" w14:textId="27217B6C" w:rsidR="00B42BBC" w:rsidRDefault="00B42BBC" w:rsidP="00B42BBC">
      <w:pPr>
        <w:numPr>
          <w:ilvl w:val="1"/>
          <w:numId w:val="4"/>
        </w:numPr>
      </w:pPr>
      <w:r w:rsidRPr="00B42BBC">
        <w:t>Put the dates of your Settlement Conference and Trial in your calendar.</w:t>
      </w:r>
    </w:p>
    <w:p w14:paraId="6287FB8B" w14:textId="77777777" w:rsidR="006062F1" w:rsidRPr="006062F1" w:rsidRDefault="006062F1" w:rsidP="006062F1">
      <w:pPr>
        <w:ind w:left="720"/>
        <w:rPr>
          <w:sz w:val="12"/>
          <w:szCs w:val="12"/>
        </w:rPr>
      </w:pPr>
    </w:p>
    <w:p w14:paraId="6F144E00" w14:textId="1EF61B74" w:rsidR="00B42BBC" w:rsidRPr="00B42BBC" w:rsidRDefault="00B42BBC" w:rsidP="00B42BBC">
      <w:pPr>
        <w:numPr>
          <w:ilvl w:val="0"/>
          <w:numId w:val="4"/>
        </w:numPr>
      </w:pPr>
      <w:r w:rsidRPr="00B42BBC">
        <w:rPr>
          <w:b/>
          <w:bCs/>
        </w:rPr>
        <w:t>Complaint.</w:t>
      </w:r>
      <w:r w:rsidRPr="00B42BBC">
        <w:t xml:space="preserve"> </w:t>
      </w:r>
    </w:p>
    <w:p w14:paraId="790149EA" w14:textId="79A5E719" w:rsidR="00B42BBC" w:rsidRDefault="00B42BBC" w:rsidP="00B42BBC">
      <w:pPr>
        <w:numPr>
          <w:ilvl w:val="1"/>
          <w:numId w:val="4"/>
        </w:numPr>
      </w:pPr>
      <w:r w:rsidRPr="00B42BBC">
        <w:t xml:space="preserve">After getting served, your landlord has </w:t>
      </w:r>
      <w:r w:rsidRPr="00B42BBC">
        <w:rPr>
          <w:b/>
          <w:bCs/>
        </w:rPr>
        <w:t>20 calendar days</w:t>
      </w:r>
      <w:r w:rsidRPr="00B42BBC">
        <w:t xml:space="preserve"> to file a Complaint.</w:t>
      </w:r>
    </w:p>
    <w:p w14:paraId="764E05F2" w14:textId="77777777" w:rsidR="006062F1" w:rsidRPr="006062F1" w:rsidRDefault="006062F1" w:rsidP="006062F1">
      <w:pPr>
        <w:ind w:left="720"/>
        <w:rPr>
          <w:sz w:val="12"/>
          <w:szCs w:val="12"/>
        </w:rPr>
      </w:pPr>
    </w:p>
    <w:p w14:paraId="417D86C6" w14:textId="6E70BEA1" w:rsidR="00B42BBC" w:rsidRPr="00B42BBC" w:rsidRDefault="00B42BBC" w:rsidP="00B42BBC">
      <w:pPr>
        <w:numPr>
          <w:ilvl w:val="0"/>
          <w:numId w:val="4"/>
        </w:numPr>
      </w:pPr>
      <w:r w:rsidRPr="00B42BBC">
        <w:rPr>
          <w:b/>
          <w:bCs/>
        </w:rPr>
        <w:t>Answer to Complaint.</w:t>
      </w:r>
      <w:r w:rsidRPr="00B42BBC">
        <w:t xml:space="preserve"> </w:t>
      </w:r>
    </w:p>
    <w:p w14:paraId="07A84202" w14:textId="42E1B506" w:rsidR="00B42BBC" w:rsidRDefault="00B42BBC" w:rsidP="00B42BBC">
      <w:pPr>
        <w:numPr>
          <w:ilvl w:val="1"/>
          <w:numId w:val="4"/>
        </w:numPr>
      </w:pPr>
      <w:r w:rsidRPr="00B42BBC">
        <w:t xml:space="preserve">After your landlord serves you with the Complaint, you have </w:t>
      </w:r>
      <w:r w:rsidRPr="00B42BBC">
        <w:rPr>
          <w:b/>
          <w:bCs/>
        </w:rPr>
        <w:t xml:space="preserve">20 calendar days </w:t>
      </w:r>
      <w:r w:rsidRPr="00B42BBC">
        <w:t>to file an Answer in City Hall Room 296. Your Answer should respond to each of your landlord’s claims against you. You must also mail the Answer to the landlord or landlord’s attorney.</w:t>
      </w:r>
    </w:p>
    <w:p w14:paraId="04DEF500" w14:textId="77777777" w:rsidR="006062F1" w:rsidRPr="006062F1" w:rsidRDefault="006062F1" w:rsidP="006062F1">
      <w:pPr>
        <w:ind w:left="720"/>
        <w:rPr>
          <w:sz w:val="12"/>
          <w:szCs w:val="12"/>
        </w:rPr>
      </w:pPr>
    </w:p>
    <w:p w14:paraId="5CF905AA" w14:textId="0D39FE57" w:rsidR="00B42BBC" w:rsidRPr="00B42BBC" w:rsidRDefault="00B42BBC" w:rsidP="00B42BBC">
      <w:pPr>
        <w:numPr>
          <w:ilvl w:val="0"/>
          <w:numId w:val="4"/>
        </w:numPr>
      </w:pPr>
      <w:r w:rsidRPr="00B42BBC">
        <w:rPr>
          <w:b/>
          <w:bCs/>
        </w:rPr>
        <w:t>Settlement Conference.</w:t>
      </w:r>
      <w:r w:rsidRPr="00B42BBC">
        <w:t xml:space="preserve"> </w:t>
      </w:r>
    </w:p>
    <w:p w14:paraId="585B3AC6" w14:textId="77777777" w:rsidR="00B42BBC" w:rsidRPr="00B42BBC" w:rsidRDefault="00B42BBC" w:rsidP="00B42BBC">
      <w:pPr>
        <w:numPr>
          <w:ilvl w:val="1"/>
          <w:numId w:val="4"/>
        </w:numPr>
      </w:pPr>
      <w:r w:rsidRPr="00B42BBC">
        <w:t>You will have the opportunity to negotiate a Settlement Agreement with the landlord.</w:t>
      </w:r>
    </w:p>
    <w:p w14:paraId="3EEAACF9" w14:textId="49BF4C87" w:rsidR="00B42BBC" w:rsidRPr="00B42BBC" w:rsidRDefault="00B42BBC" w:rsidP="00B42BBC">
      <w:pPr>
        <w:numPr>
          <w:ilvl w:val="1"/>
          <w:numId w:val="4"/>
        </w:numPr>
      </w:pPr>
      <w:r w:rsidRPr="00B42BBC">
        <w:t xml:space="preserve">Settlement agreements are final and cannot be changed. </w:t>
      </w:r>
      <w:r w:rsidRPr="00B42BBC">
        <w:rPr>
          <w:b/>
          <w:bCs/>
        </w:rPr>
        <w:t xml:space="preserve">If you do not agree with the terms of </w:t>
      </w:r>
      <w:r>
        <w:rPr>
          <w:b/>
          <w:bCs/>
        </w:rPr>
        <w:t xml:space="preserve">an </w:t>
      </w:r>
      <w:r w:rsidRPr="00B42BBC">
        <w:rPr>
          <w:b/>
          <w:bCs/>
        </w:rPr>
        <w:t>agreement, do not sign anything!</w:t>
      </w:r>
    </w:p>
    <w:p w14:paraId="646C85DE" w14:textId="77777777" w:rsidR="006062F1" w:rsidRPr="006062F1" w:rsidRDefault="006062F1" w:rsidP="006062F1">
      <w:pPr>
        <w:ind w:left="720"/>
        <w:rPr>
          <w:sz w:val="12"/>
          <w:szCs w:val="12"/>
        </w:rPr>
      </w:pPr>
    </w:p>
    <w:p w14:paraId="4BFAADA3" w14:textId="4CA4AC23" w:rsidR="00B42BBC" w:rsidRPr="00B42BBC" w:rsidRDefault="00B42BBC" w:rsidP="00B42BBC">
      <w:pPr>
        <w:numPr>
          <w:ilvl w:val="0"/>
          <w:numId w:val="4"/>
        </w:numPr>
      </w:pPr>
      <w:r w:rsidRPr="00B42BBC">
        <w:rPr>
          <w:b/>
          <w:bCs/>
        </w:rPr>
        <w:t xml:space="preserve">Trial. </w:t>
      </w:r>
    </w:p>
    <w:p w14:paraId="6AE4369B" w14:textId="77777777" w:rsidR="00B42BBC" w:rsidRPr="00B42BBC" w:rsidRDefault="00B42BBC" w:rsidP="00B42BBC">
      <w:pPr>
        <w:numPr>
          <w:ilvl w:val="1"/>
          <w:numId w:val="4"/>
        </w:numPr>
      </w:pPr>
      <w:r w:rsidRPr="00B42BBC">
        <w:t xml:space="preserve">If you do not reach an agreement during the settlement conference, you will have a Trial in front of a judge. Bring all your documents and witnesses. </w:t>
      </w:r>
    </w:p>
    <w:p w14:paraId="204E1929" w14:textId="77777777" w:rsidR="00B42BBC" w:rsidRDefault="00B42BBC" w:rsidP="00B42BBC">
      <w:pPr>
        <w:rPr>
          <w:b/>
          <w:bCs/>
        </w:rPr>
      </w:pPr>
    </w:p>
    <w:p w14:paraId="377D5BEB" w14:textId="5A202281" w:rsidR="00BC7D40" w:rsidRDefault="00BC7D40">
      <w:r>
        <w:br w:type="page"/>
      </w:r>
    </w:p>
    <w:p w14:paraId="1DD88E06" w14:textId="77777777" w:rsidR="0010184B" w:rsidRDefault="0010184B" w:rsidP="0010184B">
      <w:pPr>
        <w:jc w:val="center"/>
      </w:pPr>
    </w:p>
    <w:p w14:paraId="4A305D98" w14:textId="77777777" w:rsidR="0010184B" w:rsidRDefault="0010184B" w:rsidP="0010184B">
      <w:r>
        <w:t>Name:</w:t>
      </w:r>
      <w:r>
        <w:tab/>
      </w:r>
      <w:r>
        <w:tab/>
      </w:r>
    </w:p>
    <w:p w14:paraId="3C836CE8" w14:textId="77777777" w:rsidR="0010184B" w:rsidRDefault="0010184B" w:rsidP="0010184B">
      <w:r>
        <w:t>Address:</w:t>
      </w:r>
    </w:p>
    <w:p w14:paraId="18F5CE36" w14:textId="77777777" w:rsidR="0010184B" w:rsidRDefault="0010184B" w:rsidP="0010184B"/>
    <w:p w14:paraId="28F49D80" w14:textId="77777777" w:rsidR="0010184B" w:rsidRDefault="0010184B" w:rsidP="0010184B">
      <w:r>
        <w:t>Phone:</w:t>
      </w:r>
      <w:r>
        <w:tab/>
      </w:r>
      <w:r>
        <w:tab/>
      </w:r>
    </w:p>
    <w:p w14:paraId="4B4AED99" w14:textId="77777777" w:rsidR="0010184B" w:rsidRDefault="0010184B" w:rsidP="0010184B">
      <w:pPr>
        <w:jc w:val="center"/>
      </w:pPr>
    </w:p>
    <w:p w14:paraId="1489E5F8" w14:textId="77777777" w:rsidR="0010184B" w:rsidRDefault="0010184B" w:rsidP="0010184B">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09481757" w14:textId="77777777" w:rsidR="0010184B" w:rsidRDefault="0010184B" w:rsidP="0010184B">
      <w:pPr>
        <w:jc w:val="center"/>
      </w:pPr>
      <w:r>
        <w:t>FIRST JUDICIAL DISTRICT OF PENNSYLVANIA</w:t>
      </w:r>
    </w:p>
    <w:p w14:paraId="2DB41995" w14:textId="77777777" w:rsidR="0010184B" w:rsidRDefault="0010184B" w:rsidP="0010184B">
      <w:pPr>
        <w:jc w:val="center"/>
      </w:pPr>
      <w:r>
        <w:t>CIVIL TRIAL DIVISION</w:t>
      </w:r>
    </w:p>
    <w:p w14:paraId="71462CB6" w14:textId="77777777" w:rsidR="0010184B" w:rsidRDefault="0010184B" w:rsidP="0010184B">
      <w:r>
        <w:t>____________________________________</w:t>
      </w:r>
    </w:p>
    <w:p w14:paraId="2C2E3C2D" w14:textId="77777777" w:rsidR="0010184B" w:rsidRDefault="0010184B" w:rsidP="0010184B">
      <w:pPr>
        <w:ind w:left="3600" w:firstLine="720"/>
      </w:pPr>
      <w:r>
        <w:t>:</w:t>
      </w:r>
    </w:p>
    <w:p w14:paraId="04C76025" w14:textId="77777777" w:rsidR="0010184B" w:rsidRDefault="0010184B" w:rsidP="0010184B">
      <w:r>
        <w:tab/>
      </w:r>
      <w:r>
        <w:tab/>
      </w:r>
      <w:r>
        <w:tab/>
      </w:r>
      <w:r>
        <w:tab/>
      </w:r>
      <w:r>
        <w:tab/>
      </w:r>
      <w:r>
        <w:tab/>
        <w:t>:</w:t>
      </w:r>
    </w:p>
    <w:p w14:paraId="6FC01E17" w14:textId="77777777" w:rsidR="0010184B" w:rsidRDefault="0010184B" w:rsidP="0010184B">
      <w:r>
        <w:tab/>
      </w:r>
      <w:r>
        <w:tab/>
      </w:r>
      <w:r>
        <w:tab/>
      </w:r>
      <w:r>
        <w:tab/>
      </w:r>
      <w:r>
        <w:tab/>
      </w:r>
      <w:r>
        <w:tab/>
        <w:t>:</w:t>
      </w:r>
      <w:r>
        <w:tab/>
        <w:t>_______________ Term, 20___</w:t>
      </w:r>
    </w:p>
    <w:p w14:paraId="384F5077" w14:textId="77777777" w:rsidR="0010184B" w:rsidRDefault="0010184B" w:rsidP="0010184B">
      <w:r>
        <w:tab/>
      </w:r>
      <w:r>
        <w:tab/>
      </w:r>
      <w:r>
        <w:tab/>
      </w:r>
      <w:r>
        <w:tab/>
      </w:r>
      <w:r>
        <w:tab/>
      </w:r>
      <w:r>
        <w:tab/>
        <w:t>:</w:t>
      </w:r>
      <w:r>
        <w:tab/>
      </w:r>
    </w:p>
    <w:p w14:paraId="55CEC5AA" w14:textId="77777777" w:rsidR="0010184B" w:rsidRDefault="0010184B" w:rsidP="0010184B">
      <w:r>
        <w:tab/>
      </w:r>
      <w:r>
        <w:tab/>
      </w:r>
      <w:r>
        <w:tab/>
      </w:r>
      <w:r>
        <w:tab/>
        <w:t>(Plaintiff)</w:t>
      </w:r>
      <w:r>
        <w:tab/>
        <w:t>:</w:t>
      </w:r>
      <w:r>
        <w:tab/>
        <w:t>No. ______________________</w:t>
      </w:r>
    </w:p>
    <w:p w14:paraId="7881DBD4" w14:textId="77777777" w:rsidR="0010184B" w:rsidRDefault="0010184B" w:rsidP="0010184B">
      <w:r>
        <w:tab/>
      </w:r>
      <w:r>
        <w:tab/>
      </w:r>
      <w:r>
        <w:tab/>
      </w:r>
      <w:r>
        <w:tab/>
      </w:r>
      <w:r>
        <w:tab/>
      </w:r>
      <w:r>
        <w:tab/>
        <w:t>:</w:t>
      </w:r>
      <w:r>
        <w:tab/>
      </w:r>
    </w:p>
    <w:p w14:paraId="28DB4263" w14:textId="77777777" w:rsidR="0010184B" w:rsidRDefault="0010184B" w:rsidP="0010184B">
      <w:r>
        <w:tab/>
      </w:r>
      <w:r>
        <w:tab/>
        <w:t>vs.</w:t>
      </w:r>
      <w:r>
        <w:tab/>
      </w:r>
      <w:r>
        <w:tab/>
      </w:r>
      <w:r>
        <w:tab/>
      </w:r>
      <w:r>
        <w:tab/>
        <w:t>:</w:t>
      </w:r>
      <w:r w:rsidRPr="00C97BEA">
        <w:t xml:space="preserve"> </w:t>
      </w:r>
      <w:r>
        <w:tab/>
      </w:r>
    </w:p>
    <w:p w14:paraId="7E8E98DE" w14:textId="77777777" w:rsidR="0010184B" w:rsidRDefault="0010184B" w:rsidP="0010184B">
      <w:r>
        <w:tab/>
      </w:r>
      <w:r>
        <w:tab/>
      </w:r>
      <w:r>
        <w:tab/>
      </w:r>
      <w:r>
        <w:tab/>
      </w:r>
      <w:r>
        <w:tab/>
      </w:r>
      <w:r>
        <w:tab/>
        <w:t>:</w:t>
      </w:r>
      <w:r>
        <w:tab/>
        <w:t>Municipal Court Case Number:</w:t>
      </w:r>
    </w:p>
    <w:p w14:paraId="3F8B72BC" w14:textId="77777777" w:rsidR="0010184B" w:rsidRDefault="0010184B" w:rsidP="0010184B">
      <w:r>
        <w:tab/>
      </w:r>
      <w:r>
        <w:tab/>
      </w:r>
      <w:r>
        <w:tab/>
      </w:r>
      <w:r>
        <w:tab/>
      </w:r>
      <w:r>
        <w:tab/>
      </w:r>
      <w:r>
        <w:tab/>
        <w:t>:</w:t>
      </w:r>
    </w:p>
    <w:p w14:paraId="63BD7A53" w14:textId="77777777" w:rsidR="0010184B" w:rsidRDefault="0010184B" w:rsidP="0010184B">
      <w:r>
        <w:tab/>
      </w:r>
      <w:r>
        <w:tab/>
      </w:r>
      <w:r>
        <w:tab/>
      </w:r>
      <w:r>
        <w:tab/>
      </w:r>
      <w:r>
        <w:tab/>
      </w:r>
      <w:r>
        <w:tab/>
        <w:t>:</w:t>
      </w:r>
      <w:r>
        <w:tab/>
        <w:t>_____________________________</w:t>
      </w:r>
      <w:r>
        <w:tab/>
      </w:r>
      <w:r>
        <w:tab/>
      </w:r>
      <w:r>
        <w:tab/>
      </w:r>
      <w:r>
        <w:tab/>
      </w:r>
      <w:r>
        <w:tab/>
      </w:r>
      <w:r>
        <w:tab/>
      </w:r>
      <w:r>
        <w:tab/>
      </w:r>
      <w:r>
        <w:tab/>
        <w:t>:</w:t>
      </w:r>
      <w:r>
        <w:tab/>
      </w:r>
    </w:p>
    <w:p w14:paraId="770AAECC" w14:textId="77777777" w:rsidR="0010184B" w:rsidRDefault="0010184B" w:rsidP="0010184B">
      <w:r>
        <w:tab/>
      </w:r>
      <w:r>
        <w:tab/>
      </w:r>
      <w:r>
        <w:tab/>
      </w:r>
      <w:r>
        <w:tab/>
        <w:t>(Defendant)</w:t>
      </w:r>
      <w:r>
        <w:tab/>
        <w:t>:</w:t>
      </w:r>
      <w:r>
        <w:tab/>
      </w:r>
    </w:p>
    <w:p w14:paraId="6FE0B07B" w14:textId="77777777" w:rsidR="0010184B" w:rsidRDefault="0010184B" w:rsidP="0010184B">
      <w:r>
        <w:t>____________________________________:</w:t>
      </w:r>
      <w:r>
        <w:tab/>
      </w:r>
    </w:p>
    <w:p w14:paraId="19DF5FF0" w14:textId="77777777" w:rsidR="0010184B" w:rsidRDefault="0010184B" w:rsidP="0010184B"/>
    <w:p w14:paraId="29703A67" w14:textId="77777777" w:rsidR="0010184B" w:rsidRPr="00201523" w:rsidRDefault="0010184B" w:rsidP="0010184B">
      <w:pPr>
        <w:jc w:val="center"/>
        <w:rPr>
          <w:b/>
        </w:rPr>
      </w:pPr>
      <w:r w:rsidRPr="00201523">
        <w:rPr>
          <w:b/>
        </w:rPr>
        <w:t>NOTICE OF APPEAL</w:t>
      </w:r>
    </w:p>
    <w:p w14:paraId="517D4E72" w14:textId="77777777" w:rsidR="0010184B" w:rsidRDefault="0010184B" w:rsidP="0010184B">
      <w:pPr>
        <w:jc w:val="center"/>
      </w:pPr>
      <w:r>
        <w:t>Municipal Court</w:t>
      </w:r>
    </w:p>
    <w:p w14:paraId="4F373AC3" w14:textId="4BC132D4" w:rsidR="0010184B" w:rsidRDefault="001E14D8" w:rsidP="0010184B">
      <w:r>
        <w:rPr>
          <w:noProof/>
        </w:rPr>
        <mc:AlternateContent>
          <mc:Choice Requires="wps">
            <w:drawing>
              <wp:anchor distT="45720" distB="45720" distL="114300" distR="114300" simplePos="0" relativeHeight="251657728" behindDoc="0" locked="0" layoutInCell="1" allowOverlap="1" wp14:anchorId="545BE044" wp14:editId="3D02EE44">
                <wp:simplePos x="0" y="0"/>
                <wp:positionH relativeFrom="column">
                  <wp:posOffset>3905250</wp:posOffset>
                </wp:positionH>
                <wp:positionV relativeFrom="paragraph">
                  <wp:posOffset>82550</wp:posOffset>
                </wp:positionV>
                <wp:extent cx="3333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4B1DC2C3" w14:textId="15F072B4" w:rsidR="00EC312A" w:rsidRDefault="00EC312A">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5BE044" id="_x0000_t202" coordsize="21600,21600" o:spt="202" path="m,l,21600r21600,l21600,xe">
                <v:stroke joinstyle="miter"/>
                <v:path gradientshapeok="t" o:connecttype="rect"/>
              </v:shapetype>
              <v:shape id="Text Box 2" o:spid="_x0000_s1026" type="#_x0000_t202" style="position:absolute;margin-left:307.5pt;margin-top:6.5pt;width:26.25pt;height:110.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" filled="f" stroked="f">
                <v:textbox style="mso-fit-shape-to-text:t">
                  <w:txbxContent>
                    <w:p w14:paraId="4B1DC2C3" w14:textId="15F072B4" w:rsidR="00EC312A" w:rsidRDefault="00EC312A">
                      <w:r>
                        <w:t>X</w:t>
                      </w:r>
                    </w:p>
                  </w:txbxContent>
                </v:textbox>
              </v:shape>
            </w:pict>
          </mc:Fallback>
        </mc:AlternateContent>
      </w:r>
    </w:p>
    <w:p w14:paraId="14D63265" w14:textId="270ACEEE" w:rsidR="0010184B" w:rsidRDefault="0010184B" w:rsidP="0010184B">
      <w:pPr>
        <w:spacing w:line="360" w:lineRule="auto"/>
      </w:pPr>
      <w:r>
        <w:t>______________________________ who was the ___ plaintiff ___ defendant in the Municipal Court action referenced above, files this Notice of Appeal of the Municipal Court’s order which was entered on the dockets of the Municipal Court on ___________________________ as follows:</w:t>
      </w:r>
    </w:p>
    <w:p w14:paraId="78580137" w14:textId="2A6CB8A6" w:rsidR="0010184B" w:rsidRDefault="0010184B" w:rsidP="0010184B"/>
    <w:p w14:paraId="6333817B" w14:textId="15A09001" w:rsidR="0010184B" w:rsidRDefault="0010184B" w:rsidP="0010184B">
      <w:pPr>
        <w:spacing w:line="360" w:lineRule="auto"/>
      </w:pPr>
      <w:r>
        <w:tab/>
        <w:t>___ Money Judgment only (30 days)</w:t>
      </w:r>
    </w:p>
    <w:p w14:paraId="49FB381B" w14:textId="559D9D21" w:rsidR="0010184B" w:rsidRDefault="0010184B" w:rsidP="0010184B">
      <w:pPr>
        <w:spacing w:line="360" w:lineRule="auto"/>
        <w:ind w:left="720"/>
      </w:pPr>
      <w:r>
        <w:t>___ Landlord – Tenant, residential lease; possession only or possession and money judgment (10 days)</w:t>
      </w:r>
    </w:p>
    <w:p w14:paraId="45A43747" w14:textId="001BA718" w:rsidR="0010184B" w:rsidRDefault="00EC312A" w:rsidP="0010184B">
      <w:pPr>
        <w:spacing w:line="360" w:lineRule="auto"/>
      </w:pPr>
      <w:r>
        <w:tab/>
      </w:r>
      <w:r w:rsidR="0010184B">
        <w:tab/>
        <w:t xml:space="preserve">___ Supersedeas is requested </w:t>
      </w:r>
      <w:r w:rsidR="0010184B">
        <w:tab/>
      </w:r>
      <w:r w:rsidR="0010184B">
        <w:tab/>
        <w:t xml:space="preserve">___ Supersedeas is not </w:t>
      </w:r>
      <w:proofErr w:type="gramStart"/>
      <w:r w:rsidR="0010184B">
        <w:t>requested</w:t>
      </w:r>
      <w:proofErr w:type="gramEnd"/>
    </w:p>
    <w:p w14:paraId="47E985F8" w14:textId="7C5C8531" w:rsidR="0010184B" w:rsidRDefault="0010184B" w:rsidP="0010184B">
      <w:pPr>
        <w:spacing w:line="360" w:lineRule="auto"/>
      </w:pPr>
      <w:r>
        <w:tab/>
        <w:t>___ Landlord – Tenant, residential lease; money judgment only (30 days)</w:t>
      </w:r>
    </w:p>
    <w:p w14:paraId="64C55980" w14:textId="2647A6AA" w:rsidR="0010184B" w:rsidRDefault="0010184B" w:rsidP="0010184B">
      <w:pPr>
        <w:spacing w:line="360" w:lineRule="auto"/>
        <w:ind w:left="720"/>
      </w:pPr>
      <w:r>
        <w:t>___ Landlord – Tenant, non-residential lease, possession or possession and money judgment (30 days)</w:t>
      </w:r>
    </w:p>
    <w:p w14:paraId="02077E9C" w14:textId="72C483B2" w:rsidR="0010184B" w:rsidRDefault="0010184B" w:rsidP="0010184B">
      <w:pPr>
        <w:spacing w:line="360" w:lineRule="auto"/>
        <w:ind w:left="720"/>
      </w:pPr>
      <w:r>
        <w:t>___ Supplementary Orders (30 days)</w:t>
      </w:r>
    </w:p>
    <w:p w14:paraId="7490EADB" w14:textId="77777777" w:rsidR="0010184B" w:rsidRDefault="0010184B" w:rsidP="0010184B">
      <w:pPr>
        <w:ind w:left="720"/>
        <w:rPr>
          <w:b/>
        </w:rPr>
      </w:pPr>
    </w:p>
    <w:p w14:paraId="768EB8A3" w14:textId="77777777" w:rsidR="0010184B" w:rsidRDefault="0010184B" w:rsidP="0010184B">
      <w:pPr>
        <w:ind w:left="720"/>
        <w:rPr>
          <w:b/>
        </w:rPr>
      </w:pPr>
      <w:r>
        <w:rPr>
          <w:b/>
        </w:rPr>
        <w:tab/>
      </w:r>
      <w:r>
        <w:rPr>
          <w:b/>
        </w:rPr>
        <w:tab/>
      </w:r>
      <w:r>
        <w:rPr>
          <w:b/>
        </w:rPr>
        <w:tab/>
      </w:r>
      <w:r>
        <w:rPr>
          <w:b/>
        </w:rPr>
        <w:tab/>
      </w:r>
      <w:r>
        <w:rPr>
          <w:b/>
        </w:rPr>
        <w:tab/>
      </w:r>
      <w:r>
        <w:rPr>
          <w:b/>
        </w:rPr>
        <w:tab/>
        <w:t>______________________________</w:t>
      </w:r>
    </w:p>
    <w:p w14:paraId="5C4E3754" w14:textId="77777777" w:rsidR="0010184B" w:rsidRPr="00201523" w:rsidRDefault="0010184B" w:rsidP="0010184B">
      <w:pPr>
        <w:spacing w:line="360" w:lineRule="auto"/>
        <w:ind w:left="720"/>
      </w:pPr>
      <w:r>
        <w:rPr>
          <w:b/>
        </w:rPr>
        <w:tab/>
      </w:r>
      <w:r>
        <w:rPr>
          <w:b/>
        </w:rPr>
        <w:tab/>
      </w:r>
      <w:r>
        <w:rPr>
          <w:b/>
        </w:rPr>
        <w:tab/>
      </w:r>
      <w:r>
        <w:rPr>
          <w:b/>
        </w:rPr>
        <w:tab/>
      </w:r>
      <w:r>
        <w:rPr>
          <w:b/>
        </w:rPr>
        <w:tab/>
      </w:r>
      <w:r>
        <w:rPr>
          <w:b/>
        </w:rPr>
        <w:tab/>
      </w:r>
      <w:r>
        <w:t>Defendant-Appellant</w:t>
      </w:r>
    </w:p>
    <w:p w14:paraId="1F09243B" w14:textId="77777777" w:rsidR="00EC312A" w:rsidRDefault="00EC312A" w:rsidP="00C26083"/>
    <w:p w14:paraId="075CB277" w14:textId="6C01E05C" w:rsidR="00C26083" w:rsidRDefault="00C26083" w:rsidP="00C26083">
      <w:r>
        <w:t>Name:</w:t>
      </w:r>
      <w:r>
        <w:tab/>
      </w:r>
      <w:r>
        <w:tab/>
      </w:r>
    </w:p>
    <w:p w14:paraId="0A372EF7" w14:textId="77777777" w:rsidR="00C26083" w:rsidRDefault="00C26083" w:rsidP="00C26083">
      <w:r>
        <w:t>Address:</w:t>
      </w:r>
    </w:p>
    <w:p w14:paraId="021161E5" w14:textId="77777777" w:rsidR="00C26083" w:rsidRDefault="00C26083" w:rsidP="00C26083"/>
    <w:p w14:paraId="6FE54F74" w14:textId="77777777" w:rsidR="00C26083" w:rsidRDefault="00C26083" w:rsidP="00C26083">
      <w:r>
        <w:t>Phone:</w:t>
      </w:r>
      <w:r>
        <w:tab/>
      </w:r>
      <w:r>
        <w:tab/>
      </w:r>
    </w:p>
    <w:p w14:paraId="4B25F700" w14:textId="77777777" w:rsidR="00C26083" w:rsidRDefault="00C26083" w:rsidP="00C26083">
      <w:pPr>
        <w:jc w:val="center"/>
      </w:pPr>
    </w:p>
    <w:p w14:paraId="0A818E19" w14:textId="77777777" w:rsidR="00C26083" w:rsidRDefault="00C26083" w:rsidP="00C26083">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2735196B" w14:textId="77777777" w:rsidR="00C26083" w:rsidRDefault="00C26083" w:rsidP="00C26083">
      <w:pPr>
        <w:jc w:val="center"/>
      </w:pPr>
      <w:r>
        <w:t>FIRST JUDICIAL DISTRICT OF PENNSYLVANIA</w:t>
      </w:r>
    </w:p>
    <w:p w14:paraId="3B1CEA86" w14:textId="77777777" w:rsidR="00C26083" w:rsidRDefault="00C26083" w:rsidP="00C26083">
      <w:pPr>
        <w:jc w:val="center"/>
      </w:pPr>
      <w:r>
        <w:t>CIVIL TRIAL DIVISION</w:t>
      </w:r>
    </w:p>
    <w:p w14:paraId="5F5DE98C" w14:textId="77777777" w:rsidR="00C26083" w:rsidRDefault="00C26083" w:rsidP="00C26083">
      <w:r>
        <w:t>____________________________________</w:t>
      </w:r>
    </w:p>
    <w:p w14:paraId="30D59C04" w14:textId="77777777" w:rsidR="00C26083" w:rsidRDefault="00C26083" w:rsidP="00C26083">
      <w:pPr>
        <w:ind w:left="3600" w:firstLine="720"/>
      </w:pPr>
      <w:r>
        <w:t>:</w:t>
      </w:r>
    </w:p>
    <w:p w14:paraId="0DCF1E79" w14:textId="77777777" w:rsidR="00C26083" w:rsidRDefault="00C26083" w:rsidP="00C26083">
      <w:r>
        <w:tab/>
      </w:r>
      <w:r>
        <w:tab/>
      </w:r>
      <w:r>
        <w:tab/>
      </w:r>
      <w:r>
        <w:tab/>
      </w:r>
      <w:r>
        <w:tab/>
      </w:r>
      <w:r>
        <w:tab/>
        <w:t>:</w:t>
      </w:r>
    </w:p>
    <w:p w14:paraId="5DD0B357" w14:textId="77777777" w:rsidR="00C26083" w:rsidRDefault="00C26083" w:rsidP="00C26083">
      <w:r>
        <w:tab/>
      </w:r>
      <w:r>
        <w:tab/>
      </w:r>
      <w:r>
        <w:tab/>
      </w:r>
      <w:r>
        <w:tab/>
      </w:r>
      <w:r>
        <w:tab/>
      </w:r>
      <w:r>
        <w:tab/>
        <w:t>:</w:t>
      </w:r>
      <w:r>
        <w:tab/>
        <w:t>_______________ Term, 20___</w:t>
      </w:r>
    </w:p>
    <w:p w14:paraId="2A7CF0F7" w14:textId="77777777" w:rsidR="00C26083" w:rsidRDefault="00C26083" w:rsidP="00C26083">
      <w:r>
        <w:tab/>
      </w:r>
      <w:r>
        <w:tab/>
      </w:r>
      <w:r>
        <w:tab/>
      </w:r>
      <w:r>
        <w:tab/>
      </w:r>
      <w:r>
        <w:tab/>
      </w:r>
      <w:r>
        <w:tab/>
        <w:t>:</w:t>
      </w:r>
      <w:r>
        <w:tab/>
      </w:r>
    </w:p>
    <w:p w14:paraId="1634FDD6" w14:textId="77777777" w:rsidR="00C26083" w:rsidRDefault="00C26083" w:rsidP="00C26083">
      <w:r>
        <w:tab/>
      </w:r>
      <w:r>
        <w:tab/>
      </w:r>
      <w:r>
        <w:tab/>
      </w:r>
      <w:r>
        <w:tab/>
        <w:t>(Plaintiff)</w:t>
      </w:r>
      <w:r>
        <w:tab/>
        <w:t>:</w:t>
      </w:r>
      <w:r>
        <w:tab/>
        <w:t>No. ______________________</w:t>
      </w:r>
    </w:p>
    <w:p w14:paraId="09FAC6DF" w14:textId="77777777" w:rsidR="00C26083" w:rsidRDefault="00C26083" w:rsidP="00C26083">
      <w:r>
        <w:tab/>
      </w:r>
      <w:r>
        <w:tab/>
      </w:r>
      <w:r>
        <w:tab/>
      </w:r>
      <w:r>
        <w:tab/>
      </w:r>
      <w:r>
        <w:tab/>
      </w:r>
      <w:r>
        <w:tab/>
        <w:t>:</w:t>
      </w:r>
      <w:r>
        <w:tab/>
      </w:r>
    </w:p>
    <w:p w14:paraId="74AC2177" w14:textId="77777777" w:rsidR="00C26083" w:rsidRDefault="00C26083" w:rsidP="00C26083">
      <w:r>
        <w:tab/>
      </w:r>
      <w:r>
        <w:tab/>
        <w:t>vs.</w:t>
      </w:r>
      <w:r>
        <w:tab/>
      </w:r>
      <w:r>
        <w:tab/>
      </w:r>
      <w:r>
        <w:tab/>
      </w:r>
      <w:r>
        <w:tab/>
        <w:t>:</w:t>
      </w:r>
      <w:r w:rsidRPr="00C97BEA">
        <w:t xml:space="preserve"> </w:t>
      </w:r>
      <w:r>
        <w:tab/>
      </w:r>
    </w:p>
    <w:p w14:paraId="0A8CC4E0" w14:textId="77777777" w:rsidR="00C26083" w:rsidRDefault="00C26083" w:rsidP="00C26083">
      <w:r>
        <w:tab/>
      </w:r>
      <w:r>
        <w:tab/>
      </w:r>
      <w:r>
        <w:tab/>
      </w:r>
      <w:r>
        <w:tab/>
      </w:r>
      <w:r>
        <w:tab/>
      </w:r>
      <w:r>
        <w:tab/>
        <w:t>:</w:t>
      </w:r>
      <w:r>
        <w:tab/>
        <w:t>Municipal Court Case Number:</w:t>
      </w:r>
    </w:p>
    <w:p w14:paraId="5569758E" w14:textId="77777777" w:rsidR="00C26083" w:rsidRDefault="00C26083" w:rsidP="00C26083">
      <w:r>
        <w:tab/>
      </w:r>
      <w:r>
        <w:tab/>
      </w:r>
      <w:r>
        <w:tab/>
      </w:r>
      <w:r>
        <w:tab/>
      </w:r>
      <w:r>
        <w:tab/>
      </w:r>
      <w:r>
        <w:tab/>
        <w:t>:</w:t>
      </w:r>
    </w:p>
    <w:p w14:paraId="49CF9A8F" w14:textId="77777777" w:rsidR="00C26083" w:rsidRDefault="00C26083" w:rsidP="00C26083">
      <w:r>
        <w:tab/>
      </w:r>
      <w:r>
        <w:tab/>
      </w:r>
      <w:r>
        <w:tab/>
      </w:r>
      <w:r>
        <w:tab/>
      </w:r>
      <w:r>
        <w:tab/>
      </w:r>
      <w:r>
        <w:tab/>
        <w:t>:</w:t>
      </w:r>
      <w:r>
        <w:tab/>
        <w:t>_____________________________</w:t>
      </w:r>
      <w:r>
        <w:tab/>
      </w:r>
      <w:r>
        <w:tab/>
      </w:r>
      <w:r>
        <w:tab/>
      </w:r>
      <w:r>
        <w:tab/>
      </w:r>
      <w:r>
        <w:tab/>
      </w:r>
      <w:r>
        <w:tab/>
      </w:r>
      <w:r>
        <w:tab/>
      </w:r>
      <w:r>
        <w:tab/>
        <w:t>:</w:t>
      </w:r>
      <w:r>
        <w:tab/>
      </w:r>
    </w:p>
    <w:p w14:paraId="3C692ED9" w14:textId="77777777" w:rsidR="00C26083" w:rsidRDefault="00C26083" w:rsidP="00C26083">
      <w:r>
        <w:tab/>
      </w:r>
      <w:r>
        <w:tab/>
      </w:r>
      <w:r>
        <w:tab/>
      </w:r>
      <w:r>
        <w:tab/>
        <w:t>(Defendant)</w:t>
      </w:r>
      <w:r>
        <w:tab/>
        <w:t>:</w:t>
      </w:r>
      <w:r>
        <w:tab/>
      </w:r>
    </w:p>
    <w:p w14:paraId="2A371EF0" w14:textId="77777777" w:rsidR="00C26083" w:rsidRDefault="00C26083" w:rsidP="00C26083">
      <w:r>
        <w:t>____________________________________:</w:t>
      </w:r>
      <w:r>
        <w:tab/>
      </w:r>
    </w:p>
    <w:p w14:paraId="1FAAAA71" w14:textId="77777777" w:rsidR="0010184B" w:rsidRDefault="0010184B" w:rsidP="0010184B"/>
    <w:p w14:paraId="71596EF0" w14:textId="77777777" w:rsidR="0010184B" w:rsidRPr="00C97BEA" w:rsidRDefault="0010184B" w:rsidP="0010184B">
      <w:pPr>
        <w:jc w:val="center"/>
        <w:rPr>
          <w:b/>
        </w:rPr>
      </w:pPr>
      <w:r w:rsidRPr="00C97BEA">
        <w:rPr>
          <w:b/>
        </w:rPr>
        <w:t>PRAECIPE TO FILE COMPLAINT</w:t>
      </w:r>
    </w:p>
    <w:p w14:paraId="0F01EEBE" w14:textId="77777777" w:rsidR="0010184B" w:rsidRDefault="0010184B" w:rsidP="0010184B"/>
    <w:p w14:paraId="5830A4BF" w14:textId="77777777" w:rsidR="0010184B" w:rsidRDefault="0010184B" w:rsidP="0010184B">
      <w:r>
        <w:t>TO THE PROTHONOTARY:</w:t>
      </w:r>
    </w:p>
    <w:p w14:paraId="5D2D164A" w14:textId="77777777" w:rsidR="0010184B" w:rsidRDefault="0010184B" w:rsidP="0010184B"/>
    <w:p w14:paraId="25BD0C18" w14:textId="77777777" w:rsidR="0010184B" w:rsidRDefault="0010184B" w:rsidP="0010184B">
      <w:pPr>
        <w:spacing w:line="360" w:lineRule="auto"/>
      </w:pPr>
      <w:r>
        <w:tab/>
        <w:t>Please enter a Rule upon plaintiff to file a Complaint within 20 days hereof or suffer the entry of a Judgment of Non Pros.</w:t>
      </w:r>
    </w:p>
    <w:p w14:paraId="6085CE2E" w14:textId="77777777" w:rsidR="0010184B" w:rsidRDefault="0010184B" w:rsidP="0010184B"/>
    <w:p w14:paraId="0843B645" w14:textId="77777777" w:rsidR="0010184B" w:rsidRDefault="0010184B" w:rsidP="0010184B">
      <w:r>
        <w:tab/>
      </w:r>
      <w:r>
        <w:tab/>
      </w:r>
      <w:r>
        <w:tab/>
      </w:r>
      <w:r>
        <w:tab/>
      </w:r>
      <w:r>
        <w:tab/>
      </w:r>
      <w:r>
        <w:tab/>
      </w:r>
      <w:r>
        <w:tab/>
        <w:t>______________________________</w:t>
      </w:r>
    </w:p>
    <w:p w14:paraId="28B43CB3" w14:textId="77777777" w:rsidR="0010184B" w:rsidRDefault="0010184B" w:rsidP="0010184B">
      <w:r>
        <w:tab/>
      </w:r>
      <w:r>
        <w:tab/>
      </w:r>
      <w:r>
        <w:tab/>
      </w:r>
      <w:r>
        <w:tab/>
      </w:r>
      <w:r>
        <w:tab/>
      </w:r>
      <w:r>
        <w:tab/>
      </w:r>
      <w:r>
        <w:tab/>
        <w:t>Defendant/Attorney for Defendant</w:t>
      </w:r>
    </w:p>
    <w:p w14:paraId="25896B62" w14:textId="77777777" w:rsidR="0010184B" w:rsidRDefault="0010184B" w:rsidP="0010184B"/>
    <w:p w14:paraId="23E9459A" w14:textId="77777777" w:rsidR="0010184B" w:rsidRDefault="0010184B" w:rsidP="0010184B">
      <w:pPr>
        <w:pBdr>
          <w:bottom w:val="single" w:sz="12" w:space="1" w:color="auto"/>
        </w:pBdr>
      </w:pPr>
    </w:p>
    <w:p w14:paraId="471FE4DC" w14:textId="77777777" w:rsidR="0010184B" w:rsidRDefault="0010184B" w:rsidP="0010184B"/>
    <w:p w14:paraId="2D9BA371" w14:textId="77777777" w:rsidR="0010184B" w:rsidRDefault="0010184B" w:rsidP="0010184B">
      <w:pPr>
        <w:jc w:val="center"/>
        <w:rPr>
          <w:u w:val="single"/>
        </w:rPr>
      </w:pPr>
    </w:p>
    <w:p w14:paraId="46D9DF85" w14:textId="77777777" w:rsidR="0010184B" w:rsidRPr="00C97BEA" w:rsidRDefault="0010184B" w:rsidP="0010184B">
      <w:pPr>
        <w:jc w:val="center"/>
        <w:rPr>
          <w:b/>
        </w:rPr>
      </w:pPr>
      <w:r w:rsidRPr="00C97BEA">
        <w:rPr>
          <w:b/>
        </w:rPr>
        <w:t>RULE TO FILE COMPLAINT</w:t>
      </w:r>
    </w:p>
    <w:p w14:paraId="2F60D75F" w14:textId="77777777" w:rsidR="0010184B" w:rsidRDefault="0010184B" w:rsidP="0010184B">
      <w:pPr>
        <w:jc w:val="center"/>
      </w:pPr>
    </w:p>
    <w:p w14:paraId="31331A20" w14:textId="77777777" w:rsidR="0010184B" w:rsidRDefault="0010184B" w:rsidP="0010184B">
      <w:pPr>
        <w:spacing w:line="360" w:lineRule="auto"/>
      </w:pPr>
      <w:r>
        <w:tab/>
        <w:t>AND NOW, this _______ day of ________________________, 20___, a Rule is hereby granted upon plaintiff to file a Complaint herein within 20 days after service hereof or suffer the entry of a Judgment of Non Pros.</w:t>
      </w:r>
    </w:p>
    <w:p w14:paraId="107E0376" w14:textId="77777777" w:rsidR="0010184B" w:rsidRDefault="0010184B" w:rsidP="0010184B"/>
    <w:p w14:paraId="4D57846F" w14:textId="77777777" w:rsidR="0010184B" w:rsidRDefault="0010184B" w:rsidP="0010184B"/>
    <w:p w14:paraId="31806380" w14:textId="77777777" w:rsidR="0010184B" w:rsidRDefault="0010184B" w:rsidP="0010184B">
      <w:r>
        <w:tab/>
      </w:r>
      <w:r>
        <w:tab/>
      </w:r>
      <w:r>
        <w:tab/>
      </w:r>
      <w:r>
        <w:tab/>
      </w:r>
      <w:r>
        <w:tab/>
      </w:r>
      <w:r>
        <w:tab/>
      </w:r>
      <w:r>
        <w:tab/>
        <w:t>______________________________</w:t>
      </w:r>
    </w:p>
    <w:p w14:paraId="257602CA" w14:textId="77777777" w:rsidR="0010184B" w:rsidRPr="001C2662" w:rsidRDefault="0010184B" w:rsidP="0010184B">
      <w:r>
        <w:tab/>
      </w:r>
      <w:r>
        <w:tab/>
      </w:r>
      <w:r>
        <w:tab/>
      </w:r>
      <w:r>
        <w:tab/>
      </w:r>
      <w:r>
        <w:tab/>
      </w:r>
      <w:r>
        <w:tab/>
      </w:r>
      <w:r>
        <w:tab/>
        <w:t>Prothonotary</w:t>
      </w:r>
    </w:p>
    <w:p w14:paraId="3B55B854" w14:textId="77777777" w:rsidR="0010184B" w:rsidRDefault="0010184B" w:rsidP="0010184B">
      <w:pPr>
        <w:jc w:val="center"/>
      </w:pPr>
      <w:r>
        <w:rPr>
          <w:b/>
          <w:bCs/>
        </w:rPr>
        <w:br w:type="page"/>
      </w:r>
    </w:p>
    <w:p w14:paraId="628D4A27" w14:textId="77777777" w:rsidR="0010184B" w:rsidRDefault="0010184B" w:rsidP="0010184B">
      <w:pPr>
        <w:jc w:val="center"/>
      </w:pPr>
    </w:p>
    <w:p w14:paraId="616299A0" w14:textId="77777777" w:rsidR="0010184B" w:rsidRDefault="0010184B" w:rsidP="0010184B">
      <w:r>
        <w:t>Name:</w:t>
      </w:r>
      <w:r>
        <w:tab/>
      </w:r>
      <w:r>
        <w:tab/>
      </w:r>
    </w:p>
    <w:p w14:paraId="1EAC78B4" w14:textId="77777777" w:rsidR="0010184B" w:rsidRDefault="0010184B" w:rsidP="0010184B">
      <w:r>
        <w:t>Address:</w:t>
      </w:r>
    </w:p>
    <w:p w14:paraId="599F423E" w14:textId="77777777" w:rsidR="0010184B" w:rsidRDefault="0010184B" w:rsidP="0010184B"/>
    <w:p w14:paraId="4DBD2ED9" w14:textId="77777777" w:rsidR="0010184B" w:rsidRDefault="0010184B" w:rsidP="0010184B">
      <w:r>
        <w:t>Phone:</w:t>
      </w:r>
      <w:r>
        <w:tab/>
      </w:r>
      <w:r>
        <w:tab/>
      </w:r>
    </w:p>
    <w:p w14:paraId="6DBB0B01" w14:textId="77777777" w:rsidR="0010184B" w:rsidRDefault="0010184B" w:rsidP="0010184B">
      <w:pPr>
        <w:jc w:val="center"/>
      </w:pPr>
    </w:p>
    <w:p w14:paraId="3BA20CD7" w14:textId="77777777" w:rsidR="0010184B" w:rsidRDefault="0010184B" w:rsidP="0010184B">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52D36819" w14:textId="77777777" w:rsidR="0010184B" w:rsidRDefault="0010184B" w:rsidP="0010184B">
      <w:pPr>
        <w:jc w:val="center"/>
      </w:pPr>
      <w:r>
        <w:t>FIRST JUDICIAL DISTRICT OF PENNSYLVANIA</w:t>
      </w:r>
    </w:p>
    <w:p w14:paraId="134D78AD" w14:textId="77777777" w:rsidR="0010184B" w:rsidRDefault="0010184B" w:rsidP="0010184B">
      <w:pPr>
        <w:jc w:val="center"/>
      </w:pPr>
      <w:r>
        <w:t>CIVIL TRIAL DIVISION</w:t>
      </w:r>
    </w:p>
    <w:p w14:paraId="1E1B466A" w14:textId="77777777" w:rsidR="0010184B" w:rsidRDefault="0010184B" w:rsidP="0010184B">
      <w:r>
        <w:t>____________________________________</w:t>
      </w:r>
    </w:p>
    <w:p w14:paraId="17690184" w14:textId="77777777" w:rsidR="0010184B" w:rsidRDefault="0010184B" w:rsidP="0010184B">
      <w:pPr>
        <w:ind w:left="3600" w:firstLine="720"/>
      </w:pPr>
      <w:r>
        <w:t>:</w:t>
      </w:r>
    </w:p>
    <w:p w14:paraId="326BD07D" w14:textId="77777777" w:rsidR="0010184B" w:rsidRDefault="0010184B" w:rsidP="0010184B">
      <w:r>
        <w:tab/>
      </w:r>
      <w:r>
        <w:tab/>
      </w:r>
      <w:r>
        <w:tab/>
      </w:r>
      <w:r>
        <w:tab/>
      </w:r>
      <w:r>
        <w:tab/>
      </w:r>
      <w:r>
        <w:tab/>
        <w:t>:</w:t>
      </w:r>
    </w:p>
    <w:p w14:paraId="6D2A1357" w14:textId="77777777" w:rsidR="0010184B" w:rsidRDefault="0010184B" w:rsidP="0010184B">
      <w:r>
        <w:tab/>
      </w:r>
      <w:r>
        <w:tab/>
      </w:r>
      <w:r>
        <w:tab/>
      </w:r>
      <w:r>
        <w:tab/>
      </w:r>
      <w:r>
        <w:tab/>
      </w:r>
      <w:r>
        <w:tab/>
        <w:t>:</w:t>
      </w:r>
      <w:r>
        <w:tab/>
        <w:t>_______________ Term, 20___</w:t>
      </w:r>
    </w:p>
    <w:p w14:paraId="0234D8D6" w14:textId="77777777" w:rsidR="0010184B" w:rsidRDefault="0010184B" w:rsidP="0010184B">
      <w:r>
        <w:tab/>
      </w:r>
      <w:r>
        <w:tab/>
      </w:r>
      <w:r>
        <w:tab/>
      </w:r>
      <w:r>
        <w:tab/>
      </w:r>
      <w:r>
        <w:tab/>
      </w:r>
      <w:r>
        <w:tab/>
        <w:t>:</w:t>
      </w:r>
      <w:r>
        <w:tab/>
      </w:r>
    </w:p>
    <w:p w14:paraId="406F3055" w14:textId="77777777" w:rsidR="0010184B" w:rsidRDefault="0010184B" w:rsidP="0010184B">
      <w:r>
        <w:tab/>
      </w:r>
      <w:r>
        <w:tab/>
      </w:r>
      <w:r>
        <w:tab/>
      </w:r>
      <w:r>
        <w:tab/>
        <w:t>(Plaintiff)</w:t>
      </w:r>
      <w:r>
        <w:tab/>
        <w:t>:</w:t>
      </w:r>
      <w:r>
        <w:tab/>
        <w:t>No. ______________________</w:t>
      </w:r>
    </w:p>
    <w:p w14:paraId="049DF544" w14:textId="77777777" w:rsidR="0010184B" w:rsidRDefault="0010184B" w:rsidP="0010184B">
      <w:r>
        <w:tab/>
      </w:r>
      <w:r>
        <w:tab/>
      </w:r>
      <w:r>
        <w:tab/>
      </w:r>
      <w:r>
        <w:tab/>
      </w:r>
      <w:r>
        <w:tab/>
      </w:r>
      <w:r>
        <w:tab/>
        <w:t>:</w:t>
      </w:r>
      <w:r>
        <w:tab/>
      </w:r>
    </w:p>
    <w:p w14:paraId="3AD6E7A7" w14:textId="77777777" w:rsidR="0010184B" w:rsidRDefault="0010184B" w:rsidP="0010184B">
      <w:r>
        <w:tab/>
      </w:r>
      <w:r>
        <w:tab/>
        <w:t>vs.</w:t>
      </w:r>
      <w:r>
        <w:tab/>
      </w:r>
      <w:r>
        <w:tab/>
      </w:r>
      <w:r>
        <w:tab/>
      </w:r>
      <w:r>
        <w:tab/>
        <w:t>:</w:t>
      </w:r>
      <w:r w:rsidRPr="00C97BEA">
        <w:t xml:space="preserve"> </w:t>
      </w:r>
      <w:r>
        <w:tab/>
      </w:r>
    </w:p>
    <w:p w14:paraId="6181C31D" w14:textId="77777777" w:rsidR="0010184B" w:rsidRDefault="0010184B" w:rsidP="0010184B">
      <w:r>
        <w:tab/>
      </w:r>
      <w:r>
        <w:tab/>
      </w:r>
      <w:r>
        <w:tab/>
      </w:r>
      <w:r>
        <w:tab/>
      </w:r>
      <w:r>
        <w:tab/>
      </w:r>
      <w:r>
        <w:tab/>
        <w:t>:</w:t>
      </w:r>
      <w:r>
        <w:tab/>
        <w:t>Municipal Court Case Number:</w:t>
      </w:r>
    </w:p>
    <w:p w14:paraId="4A271A62" w14:textId="77777777" w:rsidR="0010184B" w:rsidRDefault="0010184B" w:rsidP="0010184B">
      <w:r>
        <w:tab/>
      </w:r>
      <w:r>
        <w:tab/>
      </w:r>
      <w:r>
        <w:tab/>
      </w:r>
      <w:r>
        <w:tab/>
      </w:r>
      <w:r>
        <w:tab/>
      </w:r>
      <w:r>
        <w:tab/>
        <w:t>:</w:t>
      </w:r>
    </w:p>
    <w:p w14:paraId="592BFC30" w14:textId="77777777" w:rsidR="0010184B" w:rsidRDefault="0010184B" w:rsidP="0010184B">
      <w:r>
        <w:tab/>
      </w:r>
      <w:r>
        <w:tab/>
      </w:r>
      <w:r>
        <w:tab/>
      </w:r>
      <w:r>
        <w:tab/>
      </w:r>
      <w:r>
        <w:tab/>
      </w:r>
      <w:r>
        <w:tab/>
        <w:t>:</w:t>
      </w:r>
      <w:r>
        <w:tab/>
        <w:t>_____________________________</w:t>
      </w:r>
      <w:r>
        <w:tab/>
      </w:r>
      <w:r>
        <w:tab/>
      </w:r>
      <w:r>
        <w:tab/>
      </w:r>
      <w:r>
        <w:tab/>
      </w:r>
      <w:r>
        <w:tab/>
      </w:r>
      <w:r>
        <w:tab/>
      </w:r>
      <w:r>
        <w:tab/>
      </w:r>
      <w:r>
        <w:tab/>
        <w:t>:</w:t>
      </w:r>
      <w:r>
        <w:tab/>
      </w:r>
    </w:p>
    <w:p w14:paraId="0776AE6F" w14:textId="77777777" w:rsidR="0010184B" w:rsidRDefault="0010184B" w:rsidP="0010184B">
      <w:r>
        <w:tab/>
      </w:r>
      <w:r>
        <w:tab/>
      </w:r>
      <w:r>
        <w:tab/>
      </w:r>
      <w:r>
        <w:tab/>
        <w:t>(Defendant)</w:t>
      </w:r>
      <w:r>
        <w:tab/>
        <w:t>:</w:t>
      </w:r>
      <w:r>
        <w:tab/>
      </w:r>
    </w:p>
    <w:p w14:paraId="6F0E8880" w14:textId="77777777" w:rsidR="0010184B" w:rsidRDefault="0010184B" w:rsidP="0010184B">
      <w:r>
        <w:t>____________________________________:</w:t>
      </w:r>
      <w:r>
        <w:tab/>
      </w:r>
    </w:p>
    <w:p w14:paraId="1B978ED6" w14:textId="77777777" w:rsidR="0010184B" w:rsidRDefault="0010184B" w:rsidP="0010184B"/>
    <w:p w14:paraId="204F76CB" w14:textId="77777777" w:rsidR="0010184B" w:rsidRPr="00201523" w:rsidRDefault="0010184B" w:rsidP="0010184B">
      <w:pPr>
        <w:jc w:val="center"/>
        <w:rPr>
          <w:b/>
        </w:rPr>
      </w:pPr>
      <w:r>
        <w:rPr>
          <w:b/>
        </w:rPr>
        <w:t>TENANT’S SUPERSEDEAS AFFIDAVIT (NON-SECTION 8)</w:t>
      </w:r>
    </w:p>
    <w:p w14:paraId="238D156D" w14:textId="77777777" w:rsidR="0010184B" w:rsidRDefault="0010184B" w:rsidP="0010184B"/>
    <w:p w14:paraId="767BBB9B" w14:textId="77777777" w:rsidR="0010184B" w:rsidRDefault="0010184B" w:rsidP="0010184B">
      <w:r>
        <w:t>I, __________________________________________________________ (PRINT NAME)</w:t>
      </w:r>
      <w:r>
        <w:tab/>
      </w:r>
    </w:p>
    <w:p w14:paraId="03D90E51" w14:textId="77777777" w:rsidR="0010184B" w:rsidRDefault="0010184B" w:rsidP="0010184B"/>
    <w:p w14:paraId="3906E735" w14:textId="77777777" w:rsidR="0010184B" w:rsidRDefault="0010184B" w:rsidP="0010184B">
      <w:r>
        <w:t>____________________________________________________________ (PRINT ADDRESS)</w:t>
      </w:r>
    </w:p>
    <w:p w14:paraId="58E0B56B" w14:textId="77777777" w:rsidR="0010184B" w:rsidRDefault="0010184B" w:rsidP="0010184B"/>
    <w:p w14:paraId="3F9CA98E" w14:textId="77777777" w:rsidR="0010184B" w:rsidRDefault="0010184B" w:rsidP="0010184B">
      <w:r>
        <w:t>have filed a Notice of Appeal from a Municipal Court judgment awarding to my landlord possession of real property that I occupy, and I do not have the financial ability to pay the lesser of three (3) times my monthly rent or the judgment for rent awarded by the Municipal Court. My total household income does not exceed the income guidelines set forth in the supplemental instructions for obtaining a stay pending appeal, and I have completed an In Forma Pauperis (IFP) petition to verify this.</w:t>
      </w:r>
    </w:p>
    <w:p w14:paraId="782184B3" w14:textId="77777777" w:rsidR="0010184B" w:rsidRDefault="0010184B" w:rsidP="0010184B"/>
    <w:p w14:paraId="38ECB83F" w14:textId="5D8C1EF1" w:rsidR="0010184B" w:rsidRDefault="0010184B" w:rsidP="0010184B">
      <w:r w:rsidRPr="00962F90">
        <w:rPr>
          <w:b/>
        </w:rPr>
        <w:t>Check one</w:t>
      </w:r>
      <w:r>
        <w:t xml:space="preserve">: ____ I </w:t>
      </w:r>
      <w:r w:rsidRPr="00BE2312">
        <w:t>have</w:t>
      </w:r>
      <w:r>
        <w:t xml:space="preserve"> paid the rent this month. </w:t>
      </w:r>
      <w:r>
        <w:tab/>
        <w:t xml:space="preserve">____ I </w:t>
      </w:r>
      <w:r w:rsidRPr="00BE2312">
        <w:t>have NOT</w:t>
      </w:r>
      <w:r>
        <w:t xml:space="preserve"> paid the rent this month.</w:t>
      </w:r>
    </w:p>
    <w:p w14:paraId="6C650E0B" w14:textId="77777777" w:rsidR="0010184B" w:rsidRDefault="0010184B" w:rsidP="0010184B"/>
    <w:p w14:paraId="7BD8AEEF" w14:textId="77777777" w:rsidR="0010184B" w:rsidRDefault="0010184B" w:rsidP="0010184B">
      <w:pPr>
        <w:ind w:firstLine="720"/>
      </w:pPr>
      <w:r>
        <w:t xml:space="preserve">I verify that the statements made in this affidavit are true and correct to the best of my knowledge, information and belief. I understand that false statements herein are made subject to the penalties in 18 </w:t>
      </w:r>
      <w:proofErr w:type="spellStart"/>
      <w:r>
        <w:t>Pa.C.S</w:t>
      </w:r>
      <w:proofErr w:type="spellEnd"/>
      <w:r>
        <w:t>. § 4904, relating to unsworn falsification to authorities.</w:t>
      </w:r>
    </w:p>
    <w:p w14:paraId="42BBF93D" w14:textId="77777777" w:rsidR="0010184B" w:rsidRDefault="0010184B" w:rsidP="0010184B">
      <w:pPr>
        <w:rPr>
          <w:b/>
        </w:rPr>
      </w:pPr>
    </w:p>
    <w:p w14:paraId="40558116" w14:textId="77777777" w:rsidR="0010184B" w:rsidRDefault="0010184B" w:rsidP="0010184B">
      <w:pPr>
        <w:rPr>
          <w:b/>
        </w:rPr>
      </w:pPr>
    </w:p>
    <w:p w14:paraId="2B46005C" w14:textId="77777777" w:rsidR="0010184B" w:rsidRDefault="0010184B" w:rsidP="0010184B">
      <w:pPr>
        <w:rPr>
          <w:b/>
        </w:rPr>
      </w:pPr>
      <w:r>
        <w:rPr>
          <w:b/>
        </w:rPr>
        <w:t>______________</w:t>
      </w:r>
      <w:r>
        <w:rPr>
          <w:b/>
        </w:rPr>
        <w:tab/>
      </w:r>
      <w:r>
        <w:rPr>
          <w:b/>
        </w:rPr>
        <w:tab/>
      </w:r>
      <w:r>
        <w:rPr>
          <w:b/>
        </w:rPr>
        <w:tab/>
      </w:r>
      <w:r>
        <w:rPr>
          <w:b/>
        </w:rPr>
        <w:tab/>
      </w:r>
      <w:r>
        <w:rPr>
          <w:b/>
        </w:rPr>
        <w:tab/>
        <w:t>______________________________</w:t>
      </w:r>
    </w:p>
    <w:p w14:paraId="37889B52" w14:textId="77777777" w:rsidR="0010184B" w:rsidRPr="00201523" w:rsidRDefault="0010184B" w:rsidP="0010184B">
      <w:pPr>
        <w:spacing w:line="360" w:lineRule="auto"/>
      </w:pPr>
      <w:r w:rsidRPr="00962F90">
        <w:t>Date</w:t>
      </w:r>
      <w:r>
        <w:rPr>
          <w:b/>
        </w:rPr>
        <w:tab/>
      </w:r>
      <w:r>
        <w:rPr>
          <w:b/>
        </w:rPr>
        <w:tab/>
      </w:r>
      <w:r>
        <w:rPr>
          <w:b/>
        </w:rPr>
        <w:tab/>
      </w:r>
      <w:r>
        <w:rPr>
          <w:b/>
        </w:rPr>
        <w:tab/>
      </w:r>
      <w:r>
        <w:rPr>
          <w:b/>
        </w:rPr>
        <w:tab/>
      </w:r>
      <w:r>
        <w:rPr>
          <w:b/>
        </w:rPr>
        <w:tab/>
      </w:r>
      <w:r>
        <w:rPr>
          <w:b/>
        </w:rPr>
        <w:tab/>
      </w:r>
      <w:r>
        <w:t>Defendant-Appellant</w:t>
      </w:r>
    </w:p>
    <w:p w14:paraId="0EBB60B9" w14:textId="77777777" w:rsidR="0010184B" w:rsidRDefault="0010184B" w:rsidP="0010184B">
      <w:pPr>
        <w:jc w:val="center"/>
      </w:pPr>
      <w:r>
        <w:rPr>
          <w:b/>
          <w:bCs/>
        </w:rPr>
        <w:br w:type="page"/>
      </w:r>
    </w:p>
    <w:p w14:paraId="457A5B12" w14:textId="77777777" w:rsidR="0010184B" w:rsidRDefault="0010184B" w:rsidP="0010184B">
      <w:pPr>
        <w:jc w:val="center"/>
      </w:pPr>
    </w:p>
    <w:p w14:paraId="02048E6B" w14:textId="77777777" w:rsidR="0010184B" w:rsidRDefault="0010184B" w:rsidP="0010184B">
      <w:r>
        <w:t>Name:</w:t>
      </w:r>
      <w:r>
        <w:tab/>
      </w:r>
      <w:r>
        <w:tab/>
      </w:r>
    </w:p>
    <w:p w14:paraId="03D8604A" w14:textId="77777777" w:rsidR="0010184B" w:rsidRDefault="0010184B" w:rsidP="0010184B">
      <w:r>
        <w:t>Address:</w:t>
      </w:r>
    </w:p>
    <w:p w14:paraId="1EF299F4" w14:textId="77777777" w:rsidR="0010184B" w:rsidRDefault="0010184B" w:rsidP="0010184B"/>
    <w:p w14:paraId="5C08F069" w14:textId="77777777" w:rsidR="0010184B" w:rsidRDefault="0010184B" w:rsidP="0010184B">
      <w:r>
        <w:t>Phone:</w:t>
      </w:r>
      <w:r>
        <w:tab/>
      </w:r>
      <w:r>
        <w:tab/>
      </w:r>
    </w:p>
    <w:p w14:paraId="5DFBC160" w14:textId="77777777" w:rsidR="0010184B" w:rsidRDefault="0010184B" w:rsidP="0010184B">
      <w:pPr>
        <w:jc w:val="center"/>
      </w:pPr>
    </w:p>
    <w:p w14:paraId="1E365E23" w14:textId="77777777" w:rsidR="0010184B" w:rsidRDefault="0010184B" w:rsidP="0010184B">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26C62B86" w14:textId="77777777" w:rsidR="0010184B" w:rsidRDefault="0010184B" w:rsidP="0010184B">
      <w:pPr>
        <w:jc w:val="center"/>
      </w:pPr>
      <w:r>
        <w:t>FIRST JUDICIAL DISTRICT OF PENNSYLVANIA</w:t>
      </w:r>
    </w:p>
    <w:p w14:paraId="1B80801C" w14:textId="77777777" w:rsidR="0010184B" w:rsidRDefault="0010184B" w:rsidP="0010184B">
      <w:pPr>
        <w:jc w:val="center"/>
      </w:pPr>
      <w:r>
        <w:t>CIVIL TRIAL DIVISION</w:t>
      </w:r>
    </w:p>
    <w:p w14:paraId="2BBF7024" w14:textId="77777777" w:rsidR="0010184B" w:rsidRDefault="0010184B" w:rsidP="0010184B">
      <w:r>
        <w:t>____________________________________</w:t>
      </w:r>
    </w:p>
    <w:p w14:paraId="6A3DD0DE" w14:textId="77777777" w:rsidR="0010184B" w:rsidRDefault="0010184B" w:rsidP="0010184B">
      <w:pPr>
        <w:ind w:left="3600" w:firstLine="720"/>
      </w:pPr>
      <w:r>
        <w:t>:</w:t>
      </w:r>
    </w:p>
    <w:p w14:paraId="6082D2E7" w14:textId="77777777" w:rsidR="0010184B" w:rsidRDefault="0010184B" w:rsidP="0010184B">
      <w:r>
        <w:tab/>
      </w:r>
      <w:r>
        <w:tab/>
      </w:r>
      <w:r>
        <w:tab/>
      </w:r>
      <w:r>
        <w:tab/>
      </w:r>
      <w:r>
        <w:tab/>
      </w:r>
      <w:r>
        <w:tab/>
        <w:t>:</w:t>
      </w:r>
    </w:p>
    <w:p w14:paraId="15E1C43C" w14:textId="77777777" w:rsidR="0010184B" w:rsidRDefault="0010184B" w:rsidP="0010184B">
      <w:r>
        <w:tab/>
      </w:r>
      <w:r>
        <w:tab/>
      </w:r>
      <w:r>
        <w:tab/>
      </w:r>
      <w:r>
        <w:tab/>
      </w:r>
      <w:r>
        <w:tab/>
      </w:r>
      <w:r>
        <w:tab/>
        <w:t>:</w:t>
      </w:r>
      <w:r>
        <w:tab/>
        <w:t>_______________ Term, 20___</w:t>
      </w:r>
    </w:p>
    <w:p w14:paraId="1131DCE2" w14:textId="77777777" w:rsidR="0010184B" w:rsidRDefault="0010184B" w:rsidP="0010184B">
      <w:r>
        <w:tab/>
      </w:r>
      <w:r>
        <w:tab/>
      </w:r>
      <w:r>
        <w:tab/>
      </w:r>
      <w:r>
        <w:tab/>
      </w:r>
      <w:r>
        <w:tab/>
      </w:r>
      <w:r>
        <w:tab/>
        <w:t>:</w:t>
      </w:r>
      <w:r>
        <w:tab/>
      </w:r>
    </w:p>
    <w:p w14:paraId="40F38E96" w14:textId="77777777" w:rsidR="0010184B" w:rsidRDefault="0010184B" w:rsidP="0010184B">
      <w:r>
        <w:tab/>
      </w:r>
      <w:r>
        <w:tab/>
      </w:r>
      <w:r>
        <w:tab/>
      </w:r>
      <w:r>
        <w:tab/>
        <w:t>(Plaintiff)</w:t>
      </w:r>
      <w:r>
        <w:tab/>
        <w:t>:</w:t>
      </w:r>
      <w:r>
        <w:tab/>
        <w:t>No. ______________________</w:t>
      </w:r>
    </w:p>
    <w:p w14:paraId="5AB1EB14" w14:textId="77777777" w:rsidR="0010184B" w:rsidRDefault="0010184B" w:rsidP="0010184B">
      <w:r>
        <w:tab/>
      </w:r>
      <w:r>
        <w:tab/>
      </w:r>
      <w:r>
        <w:tab/>
      </w:r>
      <w:r>
        <w:tab/>
      </w:r>
      <w:r>
        <w:tab/>
      </w:r>
      <w:r>
        <w:tab/>
        <w:t>:</w:t>
      </w:r>
      <w:r>
        <w:tab/>
      </w:r>
    </w:p>
    <w:p w14:paraId="76944F41" w14:textId="77777777" w:rsidR="0010184B" w:rsidRDefault="0010184B" w:rsidP="0010184B">
      <w:r>
        <w:tab/>
      </w:r>
      <w:r>
        <w:tab/>
        <w:t>vs.</w:t>
      </w:r>
      <w:r>
        <w:tab/>
      </w:r>
      <w:r>
        <w:tab/>
      </w:r>
      <w:r>
        <w:tab/>
      </w:r>
      <w:r>
        <w:tab/>
        <w:t>:</w:t>
      </w:r>
      <w:r w:rsidRPr="00C97BEA">
        <w:t xml:space="preserve"> </w:t>
      </w:r>
      <w:r>
        <w:tab/>
      </w:r>
    </w:p>
    <w:p w14:paraId="32B16D85" w14:textId="77777777" w:rsidR="0010184B" w:rsidRDefault="0010184B" w:rsidP="0010184B">
      <w:r>
        <w:tab/>
      </w:r>
      <w:r>
        <w:tab/>
      </w:r>
      <w:r>
        <w:tab/>
      </w:r>
      <w:r>
        <w:tab/>
      </w:r>
      <w:r>
        <w:tab/>
      </w:r>
      <w:r>
        <w:tab/>
        <w:t>:</w:t>
      </w:r>
      <w:r>
        <w:tab/>
        <w:t>Municipal Court Case Number:</w:t>
      </w:r>
    </w:p>
    <w:p w14:paraId="5BC3595D" w14:textId="77777777" w:rsidR="0010184B" w:rsidRDefault="0010184B" w:rsidP="0010184B">
      <w:r>
        <w:tab/>
      </w:r>
      <w:r>
        <w:tab/>
      </w:r>
      <w:r>
        <w:tab/>
      </w:r>
      <w:r>
        <w:tab/>
      </w:r>
      <w:r>
        <w:tab/>
      </w:r>
      <w:r>
        <w:tab/>
        <w:t>:</w:t>
      </w:r>
    </w:p>
    <w:p w14:paraId="70481AA6" w14:textId="77777777" w:rsidR="0010184B" w:rsidRDefault="0010184B" w:rsidP="0010184B">
      <w:r>
        <w:tab/>
      </w:r>
      <w:r>
        <w:tab/>
      </w:r>
      <w:r>
        <w:tab/>
      </w:r>
      <w:r>
        <w:tab/>
      </w:r>
      <w:r>
        <w:tab/>
      </w:r>
      <w:r>
        <w:tab/>
        <w:t>:</w:t>
      </w:r>
      <w:r>
        <w:tab/>
        <w:t>_____________________________</w:t>
      </w:r>
      <w:r>
        <w:tab/>
      </w:r>
      <w:r>
        <w:tab/>
      </w:r>
      <w:r>
        <w:tab/>
      </w:r>
      <w:r>
        <w:tab/>
      </w:r>
      <w:r>
        <w:tab/>
      </w:r>
      <w:r>
        <w:tab/>
      </w:r>
      <w:r>
        <w:tab/>
      </w:r>
      <w:r>
        <w:tab/>
        <w:t>:</w:t>
      </w:r>
      <w:r>
        <w:tab/>
      </w:r>
    </w:p>
    <w:p w14:paraId="193358A7" w14:textId="77777777" w:rsidR="0010184B" w:rsidRDefault="0010184B" w:rsidP="0010184B">
      <w:r>
        <w:tab/>
      </w:r>
      <w:r>
        <w:tab/>
      </w:r>
      <w:r>
        <w:tab/>
      </w:r>
      <w:r>
        <w:tab/>
        <w:t>(Defendant)</w:t>
      </w:r>
      <w:r>
        <w:tab/>
        <w:t>:</w:t>
      </w:r>
      <w:r>
        <w:tab/>
      </w:r>
    </w:p>
    <w:p w14:paraId="61DCCC5E" w14:textId="77777777" w:rsidR="0010184B" w:rsidRDefault="0010184B" w:rsidP="0010184B">
      <w:r>
        <w:t>____________________________________:</w:t>
      </w:r>
      <w:r>
        <w:tab/>
      </w:r>
    </w:p>
    <w:p w14:paraId="6E9919D9" w14:textId="77777777" w:rsidR="0010184B" w:rsidRDefault="0010184B" w:rsidP="0010184B"/>
    <w:p w14:paraId="028182A9" w14:textId="77777777" w:rsidR="0010184B" w:rsidRPr="00201523" w:rsidRDefault="0010184B" w:rsidP="0010184B">
      <w:pPr>
        <w:jc w:val="center"/>
        <w:rPr>
          <w:b/>
        </w:rPr>
      </w:pPr>
      <w:r>
        <w:rPr>
          <w:b/>
        </w:rPr>
        <w:t>TENANT’S SUPERSEDEAS AFFIDAVIT (SECTION 8)</w:t>
      </w:r>
    </w:p>
    <w:p w14:paraId="3D7E455E" w14:textId="77777777" w:rsidR="0010184B" w:rsidRDefault="0010184B" w:rsidP="0010184B"/>
    <w:p w14:paraId="3037F4ED" w14:textId="77777777" w:rsidR="0010184B" w:rsidRDefault="0010184B" w:rsidP="0010184B">
      <w:r>
        <w:t>I, __________________________________________________________ (PRINT NAME)</w:t>
      </w:r>
      <w:r>
        <w:tab/>
      </w:r>
    </w:p>
    <w:p w14:paraId="6DBC0767" w14:textId="77777777" w:rsidR="0010184B" w:rsidRDefault="0010184B" w:rsidP="0010184B"/>
    <w:p w14:paraId="6174FC6B" w14:textId="77777777" w:rsidR="0010184B" w:rsidRDefault="0010184B" w:rsidP="0010184B">
      <w:r>
        <w:t>____________________________________________________________ (PRINT ADDRESS)</w:t>
      </w:r>
    </w:p>
    <w:p w14:paraId="60047467" w14:textId="77777777" w:rsidR="0010184B" w:rsidRDefault="0010184B" w:rsidP="0010184B"/>
    <w:p w14:paraId="25F283F6" w14:textId="77777777" w:rsidR="0010184B" w:rsidRDefault="0010184B" w:rsidP="0010184B">
      <w:r>
        <w:t>have filed a notice of appeal from a magisterial district court judgment awarding my landlord possession of real property that I occupy, and I do not have the financial ability to pay the lesser of three (3) times my monthly rent or the actual rent in arrears. My total household income does not exceed the income limits set forth in the supplemental instructions for obtaining a stay pending appeal and I have completed an in forma pauperis (IFP) affidavit to verify this.</w:t>
      </w:r>
    </w:p>
    <w:p w14:paraId="63BD4776" w14:textId="77777777" w:rsidR="0010184B" w:rsidRDefault="0010184B" w:rsidP="0010184B"/>
    <w:p w14:paraId="6F6B6490" w14:textId="77777777" w:rsidR="0010184B" w:rsidRDefault="0010184B" w:rsidP="0010184B">
      <w:r w:rsidRPr="00962F90">
        <w:rPr>
          <w:b/>
        </w:rPr>
        <w:t>Check one</w:t>
      </w:r>
      <w:r>
        <w:t xml:space="preserve">: ____ I </w:t>
      </w:r>
      <w:r w:rsidRPr="00320AF7">
        <w:t>have</w:t>
      </w:r>
      <w:r>
        <w:t xml:space="preserve"> paid the rent this month. ____ I </w:t>
      </w:r>
      <w:r w:rsidRPr="00320AF7">
        <w:t>have NOT</w:t>
      </w:r>
      <w:r>
        <w:t xml:space="preserve"> paid the rent this month.</w:t>
      </w:r>
    </w:p>
    <w:p w14:paraId="05FDDB55" w14:textId="77777777" w:rsidR="0010184B" w:rsidRDefault="0010184B" w:rsidP="0010184B"/>
    <w:p w14:paraId="76D3F875" w14:textId="77777777" w:rsidR="0010184B" w:rsidRDefault="0010184B" w:rsidP="0010184B">
      <w:r>
        <w:t>The total amount of monthly rent that I personally pay to the landlord is $______. I hereby certify that I am a participant in the Section 8 program and I am not subject to a final (i.e., non-appealable) decision of a court or government agency which terminates my right to receive Section 8 assistance based on my failure to comply with program rules.</w:t>
      </w:r>
    </w:p>
    <w:p w14:paraId="3CEFA3A1" w14:textId="77777777" w:rsidR="0010184B" w:rsidRDefault="0010184B" w:rsidP="0010184B"/>
    <w:p w14:paraId="50652C88" w14:textId="77777777" w:rsidR="0010184B" w:rsidRPr="003B4005" w:rsidRDefault="0010184B" w:rsidP="0010184B">
      <w:r>
        <w:t xml:space="preserve">I verify that the statements made in this affidavit are true and correct to the best of my knowledge, information and belief. I understand that false statements herein are made subject to the penalties of 18 </w:t>
      </w:r>
      <w:proofErr w:type="spellStart"/>
      <w:r>
        <w:t>Pa.C.S</w:t>
      </w:r>
      <w:proofErr w:type="spellEnd"/>
      <w:r>
        <w:t>. § 4904, relating to unsworn falsification to authorities.</w:t>
      </w:r>
    </w:p>
    <w:p w14:paraId="546A3D77" w14:textId="77777777" w:rsidR="0010184B" w:rsidRDefault="0010184B" w:rsidP="0010184B">
      <w:pPr>
        <w:rPr>
          <w:b/>
        </w:rPr>
      </w:pPr>
    </w:p>
    <w:p w14:paraId="0AC4D2D4" w14:textId="77777777" w:rsidR="0010184B" w:rsidRDefault="0010184B" w:rsidP="0010184B">
      <w:pPr>
        <w:rPr>
          <w:b/>
        </w:rPr>
      </w:pPr>
    </w:p>
    <w:p w14:paraId="3BD8C544" w14:textId="77777777" w:rsidR="0010184B" w:rsidRDefault="0010184B" w:rsidP="0010184B">
      <w:pPr>
        <w:rPr>
          <w:b/>
        </w:rPr>
      </w:pPr>
      <w:r>
        <w:rPr>
          <w:b/>
        </w:rPr>
        <w:t>______________</w:t>
      </w:r>
      <w:r>
        <w:rPr>
          <w:b/>
        </w:rPr>
        <w:tab/>
      </w:r>
      <w:r>
        <w:rPr>
          <w:b/>
        </w:rPr>
        <w:tab/>
      </w:r>
      <w:r>
        <w:rPr>
          <w:b/>
        </w:rPr>
        <w:tab/>
      </w:r>
      <w:r>
        <w:rPr>
          <w:b/>
        </w:rPr>
        <w:tab/>
      </w:r>
      <w:r>
        <w:rPr>
          <w:b/>
        </w:rPr>
        <w:tab/>
        <w:t>______________________________</w:t>
      </w:r>
    </w:p>
    <w:p w14:paraId="061488AA" w14:textId="77777777" w:rsidR="0010184B" w:rsidRPr="00201523" w:rsidRDefault="0010184B" w:rsidP="0010184B">
      <w:pPr>
        <w:spacing w:line="360" w:lineRule="auto"/>
      </w:pPr>
      <w:r w:rsidRPr="00962F90">
        <w:t>Date</w:t>
      </w:r>
      <w:r>
        <w:rPr>
          <w:b/>
        </w:rPr>
        <w:tab/>
      </w:r>
      <w:r>
        <w:rPr>
          <w:b/>
        </w:rPr>
        <w:tab/>
      </w:r>
      <w:r>
        <w:rPr>
          <w:b/>
        </w:rPr>
        <w:tab/>
      </w:r>
      <w:r>
        <w:rPr>
          <w:b/>
        </w:rPr>
        <w:tab/>
      </w:r>
      <w:r>
        <w:rPr>
          <w:b/>
        </w:rPr>
        <w:tab/>
      </w:r>
      <w:r>
        <w:rPr>
          <w:b/>
        </w:rPr>
        <w:tab/>
      </w:r>
      <w:r>
        <w:rPr>
          <w:b/>
        </w:rPr>
        <w:tab/>
      </w:r>
      <w:r>
        <w:t>Defendant-Appellant</w:t>
      </w:r>
    </w:p>
    <w:p w14:paraId="068AEA39" w14:textId="6371CBD4" w:rsidR="0010184B" w:rsidRDefault="0010184B" w:rsidP="0010184B">
      <w:r>
        <w:lastRenderedPageBreak/>
        <w:t>Name:</w:t>
      </w:r>
      <w:r>
        <w:tab/>
      </w:r>
      <w:r>
        <w:tab/>
      </w:r>
    </w:p>
    <w:p w14:paraId="1A483732" w14:textId="77777777" w:rsidR="0010184B" w:rsidRDefault="0010184B" w:rsidP="0010184B">
      <w:r>
        <w:t>Address:</w:t>
      </w:r>
    </w:p>
    <w:p w14:paraId="5F7A2C43" w14:textId="77777777" w:rsidR="0010184B" w:rsidRDefault="0010184B" w:rsidP="0010184B"/>
    <w:p w14:paraId="6D0101E5" w14:textId="77777777" w:rsidR="0010184B" w:rsidRDefault="0010184B" w:rsidP="0010184B">
      <w:r>
        <w:t>Phone:</w:t>
      </w:r>
      <w:r>
        <w:tab/>
      </w:r>
      <w:r>
        <w:tab/>
      </w:r>
    </w:p>
    <w:p w14:paraId="5AB29C2F" w14:textId="77777777" w:rsidR="0010184B" w:rsidRDefault="0010184B" w:rsidP="0010184B">
      <w:pPr>
        <w:jc w:val="center"/>
      </w:pPr>
    </w:p>
    <w:p w14:paraId="111EA9CB" w14:textId="77777777" w:rsidR="0010184B" w:rsidRDefault="0010184B" w:rsidP="0010184B">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606487BE" w14:textId="77777777" w:rsidR="0010184B" w:rsidRDefault="0010184B" w:rsidP="0010184B">
      <w:pPr>
        <w:jc w:val="center"/>
      </w:pPr>
      <w:r>
        <w:t>FIRST JUDICIAL DISTRICT OF PENNSYLVANIA</w:t>
      </w:r>
    </w:p>
    <w:p w14:paraId="0BB86A4E" w14:textId="77777777" w:rsidR="0010184B" w:rsidRDefault="0010184B" w:rsidP="0010184B">
      <w:pPr>
        <w:jc w:val="center"/>
      </w:pPr>
      <w:r>
        <w:t>CIVIL TRIAL DIVISION</w:t>
      </w:r>
    </w:p>
    <w:p w14:paraId="3CD2E37D" w14:textId="77777777" w:rsidR="0010184B" w:rsidRDefault="0010184B" w:rsidP="0010184B">
      <w:r>
        <w:t>____________________________________</w:t>
      </w:r>
    </w:p>
    <w:p w14:paraId="016E123F" w14:textId="77777777" w:rsidR="0010184B" w:rsidRDefault="0010184B" w:rsidP="0010184B">
      <w:pPr>
        <w:ind w:left="3600" w:firstLine="720"/>
      </w:pPr>
      <w:r>
        <w:t>:</w:t>
      </w:r>
    </w:p>
    <w:p w14:paraId="76BEBA93" w14:textId="77777777" w:rsidR="0010184B" w:rsidRDefault="0010184B" w:rsidP="0010184B">
      <w:r>
        <w:tab/>
      </w:r>
      <w:r>
        <w:tab/>
      </w:r>
      <w:r>
        <w:tab/>
      </w:r>
      <w:r>
        <w:tab/>
      </w:r>
      <w:r>
        <w:tab/>
      </w:r>
      <w:r>
        <w:tab/>
        <w:t>:</w:t>
      </w:r>
    </w:p>
    <w:p w14:paraId="0E088262" w14:textId="77777777" w:rsidR="0010184B" w:rsidRDefault="0010184B" w:rsidP="0010184B">
      <w:r>
        <w:tab/>
      </w:r>
      <w:r>
        <w:tab/>
      </w:r>
      <w:r>
        <w:tab/>
      </w:r>
      <w:r>
        <w:tab/>
      </w:r>
      <w:r>
        <w:tab/>
      </w:r>
      <w:r>
        <w:tab/>
        <w:t>:</w:t>
      </w:r>
      <w:r>
        <w:tab/>
        <w:t>_______________ Term, 20___</w:t>
      </w:r>
    </w:p>
    <w:p w14:paraId="777E94AF" w14:textId="77777777" w:rsidR="0010184B" w:rsidRDefault="0010184B" w:rsidP="0010184B">
      <w:r>
        <w:tab/>
      </w:r>
      <w:r>
        <w:tab/>
      </w:r>
      <w:r>
        <w:tab/>
      </w:r>
      <w:r>
        <w:tab/>
      </w:r>
      <w:r>
        <w:tab/>
      </w:r>
      <w:r>
        <w:tab/>
        <w:t>:</w:t>
      </w:r>
      <w:r>
        <w:tab/>
      </w:r>
    </w:p>
    <w:p w14:paraId="4E1AE86C" w14:textId="77777777" w:rsidR="0010184B" w:rsidRDefault="0010184B" w:rsidP="0010184B">
      <w:r>
        <w:tab/>
      </w:r>
      <w:r>
        <w:tab/>
      </w:r>
      <w:r>
        <w:tab/>
      </w:r>
      <w:r>
        <w:tab/>
        <w:t>(Plaintiff)</w:t>
      </w:r>
      <w:r>
        <w:tab/>
        <w:t>:</w:t>
      </w:r>
      <w:r>
        <w:tab/>
        <w:t>No. ______________________</w:t>
      </w:r>
    </w:p>
    <w:p w14:paraId="795351F8" w14:textId="77777777" w:rsidR="0010184B" w:rsidRDefault="0010184B" w:rsidP="0010184B">
      <w:r>
        <w:tab/>
      </w:r>
      <w:r>
        <w:tab/>
      </w:r>
      <w:r>
        <w:tab/>
      </w:r>
      <w:r>
        <w:tab/>
      </w:r>
      <w:r>
        <w:tab/>
      </w:r>
      <w:r>
        <w:tab/>
        <w:t>:</w:t>
      </w:r>
      <w:r>
        <w:tab/>
      </w:r>
    </w:p>
    <w:p w14:paraId="0C7C9607" w14:textId="77777777" w:rsidR="0010184B" w:rsidRDefault="0010184B" w:rsidP="0010184B">
      <w:r>
        <w:tab/>
      </w:r>
      <w:r>
        <w:tab/>
        <w:t>vs.</w:t>
      </w:r>
      <w:r>
        <w:tab/>
      </w:r>
      <w:r>
        <w:tab/>
      </w:r>
      <w:r>
        <w:tab/>
      </w:r>
      <w:r>
        <w:tab/>
        <w:t>:</w:t>
      </w:r>
      <w:r w:rsidRPr="00C97BEA">
        <w:t xml:space="preserve"> </w:t>
      </w:r>
      <w:r>
        <w:tab/>
      </w:r>
    </w:p>
    <w:p w14:paraId="229432A2" w14:textId="77777777" w:rsidR="0010184B" w:rsidRDefault="0010184B" w:rsidP="0010184B">
      <w:r>
        <w:tab/>
      </w:r>
      <w:r>
        <w:tab/>
      </w:r>
      <w:r>
        <w:tab/>
      </w:r>
      <w:r>
        <w:tab/>
      </w:r>
      <w:r>
        <w:tab/>
      </w:r>
      <w:r>
        <w:tab/>
        <w:t>:</w:t>
      </w:r>
      <w:r>
        <w:tab/>
        <w:t>Municipal Court Case Number:</w:t>
      </w:r>
    </w:p>
    <w:p w14:paraId="2A672B26" w14:textId="77777777" w:rsidR="0010184B" w:rsidRDefault="0010184B" w:rsidP="0010184B">
      <w:r>
        <w:tab/>
      </w:r>
      <w:r>
        <w:tab/>
      </w:r>
      <w:r>
        <w:tab/>
      </w:r>
      <w:r>
        <w:tab/>
      </w:r>
      <w:r>
        <w:tab/>
      </w:r>
      <w:r>
        <w:tab/>
        <w:t>:</w:t>
      </w:r>
    </w:p>
    <w:p w14:paraId="52EF106B" w14:textId="77777777" w:rsidR="0010184B" w:rsidRDefault="0010184B" w:rsidP="0010184B">
      <w:r>
        <w:tab/>
      </w:r>
      <w:r>
        <w:tab/>
      </w:r>
      <w:r>
        <w:tab/>
      </w:r>
      <w:r>
        <w:tab/>
      </w:r>
      <w:r>
        <w:tab/>
      </w:r>
      <w:r>
        <w:tab/>
        <w:t>:</w:t>
      </w:r>
      <w:r>
        <w:tab/>
        <w:t>_____________________________</w:t>
      </w:r>
      <w:r>
        <w:tab/>
      </w:r>
      <w:r>
        <w:tab/>
      </w:r>
      <w:r>
        <w:tab/>
      </w:r>
      <w:r>
        <w:tab/>
      </w:r>
      <w:r>
        <w:tab/>
      </w:r>
      <w:r>
        <w:tab/>
      </w:r>
      <w:r>
        <w:tab/>
      </w:r>
      <w:r>
        <w:tab/>
        <w:t>:</w:t>
      </w:r>
      <w:r>
        <w:tab/>
      </w:r>
    </w:p>
    <w:p w14:paraId="3855BAE1" w14:textId="77777777" w:rsidR="0010184B" w:rsidRDefault="0010184B" w:rsidP="0010184B">
      <w:r>
        <w:tab/>
      </w:r>
      <w:r>
        <w:tab/>
      </w:r>
      <w:r>
        <w:tab/>
      </w:r>
      <w:r>
        <w:tab/>
        <w:t>(Defendant)</w:t>
      </w:r>
      <w:r>
        <w:tab/>
        <w:t>:</w:t>
      </w:r>
      <w:r>
        <w:tab/>
      </w:r>
    </w:p>
    <w:p w14:paraId="4BEF13B1" w14:textId="77777777" w:rsidR="0010184B" w:rsidRDefault="0010184B" w:rsidP="0010184B">
      <w:r>
        <w:t>____________________________________:</w:t>
      </w:r>
      <w:r>
        <w:tab/>
      </w:r>
    </w:p>
    <w:p w14:paraId="2DD351DB" w14:textId="77777777" w:rsidR="0010184B" w:rsidRDefault="0010184B" w:rsidP="0010184B"/>
    <w:p w14:paraId="1EF80F42" w14:textId="77777777" w:rsidR="0010184B" w:rsidRPr="000D54A5" w:rsidRDefault="0010184B" w:rsidP="0010184B">
      <w:pPr>
        <w:jc w:val="center"/>
        <w:rPr>
          <w:b/>
        </w:rPr>
      </w:pPr>
      <w:r w:rsidRPr="000D54A5">
        <w:rPr>
          <w:b/>
        </w:rPr>
        <w:t>DEMAND FOR A TRIAL</w:t>
      </w:r>
    </w:p>
    <w:p w14:paraId="2D6E2281" w14:textId="77777777" w:rsidR="0010184B" w:rsidRDefault="0010184B" w:rsidP="0010184B">
      <w:pPr>
        <w:jc w:val="center"/>
      </w:pPr>
      <w:r w:rsidRPr="000D54A5">
        <w:rPr>
          <w:b/>
        </w:rPr>
        <w:t>BY JURY OF TWELVE MEMBERS</w:t>
      </w:r>
    </w:p>
    <w:p w14:paraId="752E8C4C" w14:textId="77777777" w:rsidR="0010184B" w:rsidRDefault="0010184B" w:rsidP="0010184B"/>
    <w:p w14:paraId="15C92CDC" w14:textId="77777777" w:rsidR="0010184B" w:rsidRDefault="0010184B" w:rsidP="0010184B">
      <w:pPr>
        <w:spacing w:line="360" w:lineRule="auto"/>
      </w:pPr>
      <w:r>
        <w:tab/>
        <w:t>Defendant, __________________________, hereby requests a trial by a jury of twelve members plus two alternates.</w:t>
      </w:r>
    </w:p>
    <w:p w14:paraId="61CAA11A" w14:textId="77777777" w:rsidR="0010184B" w:rsidRDefault="0010184B" w:rsidP="0010184B">
      <w:pPr>
        <w:spacing w:line="360" w:lineRule="auto"/>
      </w:pPr>
      <w:r>
        <w:tab/>
        <w:t>The defendant is proceeding in forma pauperis in this matter and no fee is required.</w:t>
      </w:r>
    </w:p>
    <w:p w14:paraId="35935097" w14:textId="77777777" w:rsidR="0010184B" w:rsidRDefault="0010184B" w:rsidP="0010184B">
      <w:pPr>
        <w:spacing w:line="360" w:lineRule="auto"/>
      </w:pPr>
    </w:p>
    <w:p w14:paraId="6F878B24" w14:textId="77777777" w:rsidR="0010184B" w:rsidRDefault="0010184B" w:rsidP="0010184B">
      <w:pPr>
        <w:spacing w:line="360" w:lineRule="auto"/>
      </w:pPr>
    </w:p>
    <w:p w14:paraId="3DF1DF8F" w14:textId="77777777" w:rsidR="0010184B" w:rsidRDefault="0010184B" w:rsidP="0010184B">
      <w:pPr>
        <w:spacing w:line="360" w:lineRule="auto"/>
      </w:pPr>
    </w:p>
    <w:p w14:paraId="031A57FB" w14:textId="77777777" w:rsidR="0010184B" w:rsidRDefault="0010184B" w:rsidP="0010184B">
      <w:pPr>
        <w:ind w:left="720"/>
        <w:rPr>
          <w:b/>
        </w:rPr>
      </w:pPr>
      <w:r>
        <w:rPr>
          <w:b/>
        </w:rPr>
        <w:tab/>
      </w:r>
      <w:r>
        <w:rPr>
          <w:b/>
        </w:rPr>
        <w:tab/>
      </w:r>
      <w:r>
        <w:rPr>
          <w:b/>
        </w:rPr>
        <w:tab/>
      </w:r>
      <w:r>
        <w:rPr>
          <w:b/>
        </w:rPr>
        <w:tab/>
      </w:r>
      <w:r>
        <w:rPr>
          <w:b/>
        </w:rPr>
        <w:tab/>
      </w:r>
      <w:r>
        <w:rPr>
          <w:b/>
        </w:rPr>
        <w:tab/>
        <w:t>______________________________</w:t>
      </w:r>
    </w:p>
    <w:p w14:paraId="24ADE24C" w14:textId="77777777" w:rsidR="0010184B" w:rsidRPr="00201523" w:rsidRDefault="0010184B" w:rsidP="0010184B">
      <w:pPr>
        <w:spacing w:line="360" w:lineRule="auto"/>
        <w:ind w:left="720"/>
      </w:pPr>
      <w:r>
        <w:rPr>
          <w:b/>
        </w:rPr>
        <w:tab/>
      </w:r>
      <w:r>
        <w:rPr>
          <w:b/>
        </w:rPr>
        <w:tab/>
      </w:r>
      <w:r>
        <w:rPr>
          <w:b/>
        </w:rPr>
        <w:tab/>
      </w:r>
      <w:r>
        <w:rPr>
          <w:b/>
        </w:rPr>
        <w:tab/>
      </w:r>
      <w:r>
        <w:rPr>
          <w:b/>
        </w:rPr>
        <w:tab/>
      </w:r>
      <w:r>
        <w:rPr>
          <w:b/>
        </w:rPr>
        <w:tab/>
      </w:r>
      <w:r>
        <w:t>Defendant-Appellant</w:t>
      </w:r>
    </w:p>
    <w:p w14:paraId="3DCF343C" w14:textId="77777777" w:rsidR="0010184B" w:rsidRPr="00A569E7" w:rsidRDefault="0010184B" w:rsidP="0010184B">
      <w:pPr>
        <w:autoSpaceDE w:val="0"/>
        <w:autoSpaceDN w:val="0"/>
        <w:adjustRightInd w:val="0"/>
        <w:rPr>
          <w:b/>
          <w:bCs/>
        </w:rPr>
      </w:pPr>
      <w:r>
        <w:rPr>
          <w:b/>
          <w:bCs/>
        </w:rPr>
        <w:br w:type="page"/>
      </w:r>
    </w:p>
    <w:p w14:paraId="7B92FD72" w14:textId="77777777" w:rsidR="006062F1" w:rsidRDefault="006062F1" w:rsidP="006062F1"/>
    <w:p w14:paraId="73D662FE" w14:textId="2F200CAC" w:rsidR="006062F1" w:rsidRDefault="006062F1" w:rsidP="006062F1">
      <w:r>
        <w:t>Name:</w:t>
      </w:r>
      <w:r>
        <w:tab/>
      </w:r>
      <w:r>
        <w:tab/>
      </w:r>
    </w:p>
    <w:p w14:paraId="02A09A4C" w14:textId="77777777" w:rsidR="006062F1" w:rsidRDefault="006062F1" w:rsidP="006062F1">
      <w:r>
        <w:t>Address:</w:t>
      </w:r>
    </w:p>
    <w:p w14:paraId="664BF800" w14:textId="77777777" w:rsidR="006062F1" w:rsidRDefault="006062F1" w:rsidP="006062F1"/>
    <w:p w14:paraId="0B760028" w14:textId="77777777" w:rsidR="006062F1" w:rsidRDefault="006062F1" w:rsidP="006062F1">
      <w:r>
        <w:t>Phone:</w:t>
      </w:r>
      <w:r>
        <w:tab/>
      </w:r>
      <w:r>
        <w:tab/>
      </w:r>
    </w:p>
    <w:p w14:paraId="48F0B514" w14:textId="77777777" w:rsidR="006062F1" w:rsidRDefault="006062F1" w:rsidP="006062F1">
      <w:pPr>
        <w:jc w:val="center"/>
      </w:pPr>
    </w:p>
    <w:p w14:paraId="555FA318" w14:textId="77777777" w:rsidR="006062F1" w:rsidRDefault="006062F1" w:rsidP="006062F1">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5100BFF6" w14:textId="77777777" w:rsidR="006062F1" w:rsidRDefault="006062F1" w:rsidP="006062F1">
      <w:pPr>
        <w:jc w:val="center"/>
      </w:pPr>
      <w:r>
        <w:t>FIRST JUDICIAL DISTRICT OF PENNSYLVANIA</w:t>
      </w:r>
    </w:p>
    <w:p w14:paraId="24D11DF4" w14:textId="77777777" w:rsidR="006062F1" w:rsidRDefault="006062F1" w:rsidP="006062F1">
      <w:pPr>
        <w:jc w:val="center"/>
      </w:pPr>
      <w:r>
        <w:t>CIVIL TRIAL DIVISION</w:t>
      </w:r>
    </w:p>
    <w:p w14:paraId="0576EE77" w14:textId="77777777" w:rsidR="006062F1" w:rsidRDefault="006062F1" w:rsidP="006062F1">
      <w:r>
        <w:t>____________________________________</w:t>
      </w:r>
    </w:p>
    <w:p w14:paraId="3EA6F005" w14:textId="77777777" w:rsidR="006062F1" w:rsidRDefault="006062F1" w:rsidP="006062F1">
      <w:pPr>
        <w:ind w:left="3600" w:firstLine="720"/>
      </w:pPr>
      <w:r>
        <w:t>:</w:t>
      </w:r>
    </w:p>
    <w:p w14:paraId="2552D0C7" w14:textId="77777777" w:rsidR="006062F1" w:rsidRDefault="006062F1" w:rsidP="006062F1">
      <w:r>
        <w:tab/>
      </w:r>
      <w:r>
        <w:tab/>
      </w:r>
      <w:r>
        <w:tab/>
      </w:r>
      <w:r>
        <w:tab/>
      </w:r>
      <w:r>
        <w:tab/>
      </w:r>
      <w:r>
        <w:tab/>
        <w:t>:</w:t>
      </w:r>
    </w:p>
    <w:p w14:paraId="7520176A" w14:textId="77777777" w:rsidR="006062F1" w:rsidRDefault="006062F1" w:rsidP="006062F1">
      <w:r>
        <w:tab/>
      </w:r>
      <w:r>
        <w:tab/>
      </w:r>
      <w:r>
        <w:tab/>
      </w:r>
      <w:r>
        <w:tab/>
      </w:r>
      <w:r>
        <w:tab/>
      </w:r>
      <w:r>
        <w:tab/>
        <w:t>:</w:t>
      </w:r>
      <w:r>
        <w:tab/>
        <w:t>_______________ Term, 20___</w:t>
      </w:r>
    </w:p>
    <w:p w14:paraId="6B2F3564" w14:textId="77777777" w:rsidR="006062F1" w:rsidRDefault="006062F1" w:rsidP="006062F1">
      <w:r>
        <w:tab/>
      </w:r>
      <w:r>
        <w:tab/>
      </w:r>
      <w:r>
        <w:tab/>
      </w:r>
      <w:r>
        <w:tab/>
      </w:r>
      <w:r>
        <w:tab/>
      </w:r>
      <w:r>
        <w:tab/>
        <w:t>:</w:t>
      </w:r>
      <w:r>
        <w:tab/>
      </w:r>
    </w:p>
    <w:p w14:paraId="0D202F26" w14:textId="77777777" w:rsidR="006062F1" w:rsidRDefault="006062F1" w:rsidP="006062F1">
      <w:r>
        <w:tab/>
      </w:r>
      <w:r>
        <w:tab/>
      </w:r>
      <w:r>
        <w:tab/>
      </w:r>
      <w:r>
        <w:tab/>
        <w:t>(Plaintiff)</w:t>
      </w:r>
      <w:r>
        <w:tab/>
        <w:t>:</w:t>
      </w:r>
      <w:r>
        <w:tab/>
        <w:t>No. ______________________</w:t>
      </w:r>
    </w:p>
    <w:p w14:paraId="26BD74FC" w14:textId="77777777" w:rsidR="006062F1" w:rsidRDefault="006062F1" w:rsidP="006062F1">
      <w:r>
        <w:tab/>
      </w:r>
      <w:r>
        <w:tab/>
      </w:r>
      <w:r>
        <w:tab/>
      </w:r>
      <w:r>
        <w:tab/>
      </w:r>
      <w:r>
        <w:tab/>
      </w:r>
      <w:r>
        <w:tab/>
        <w:t>:</w:t>
      </w:r>
      <w:r>
        <w:tab/>
      </w:r>
    </w:p>
    <w:p w14:paraId="4D3DB985" w14:textId="77777777" w:rsidR="006062F1" w:rsidRDefault="006062F1" w:rsidP="006062F1">
      <w:r>
        <w:tab/>
      </w:r>
      <w:r>
        <w:tab/>
        <w:t>vs.</w:t>
      </w:r>
      <w:r>
        <w:tab/>
      </w:r>
      <w:r>
        <w:tab/>
      </w:r>
      <w:r>
        <w:tab/>
      </w:r>
      <w:r>
        <w:tab/>
        <w:t>:</w:t>
      </w:r>
      <w:r w:rsidRPr="00C97BEA">
        <w:t xml:space="preserve"> </w:t>
      </w:r>
      <w:r>
        <w:tab/>
      </w:r>
    </w:p>
    <w:p w14:paraId="5402F237" w14:textId="77777777" w:rsidR="006062F1" w:rsidRDefault="006062F1" w:rsidP="006062F1">
      <w:r>
        <w:tab/>
      </w:r>
      <w:r>
        <w:tab/>
      </w:r>
      <w:r>
        <w:tab/>
      </w:r>
      <w:r>
        <w:tab/>
      </w:r>
      <w:r>
        <w:tab/>
      </w:r>
      <w:r>
        <w:tab/>
        <w:t>:</w:t>
      </w:r>
      <w:r>
        <w:tab/>
        <w:t>Municipal Court Case Number:</w:t>
      </w:r>
    </w:p>
    <w:p w14:paraId="10130C17" w14:textId="77777777" w:rsidR="006062F1" w:rsidRDefault="006062F1" w:rsidP="006062F1">
      <w:r>
        <w:tab/>
      </w:r>
      <w:r>
        <w:tab/>
      </w:r>
      <w:r>
        <w:tab/>
      </w:r>
      <w:r>
        <w:tab/>
      </w:r>
      <w:r>
        <w:tab/>
      </w:r>
      <w:r>
        <w:tab/>
        <w:t>:</w:t>
      </w:r>
    </w:p>
    <w:p w14:paraId="45C3753E" w14:textId="77777777" w:rsidR="006062F1" w:rsidRDefault="006062F1" w:rsidP="006062F1">
      <w:r>
        <w:tab/>
      </w:r>
      <w:r>
        <w:tab/>
      </w:r>
      <w:r>
        <w:tab/>
      </w:r>
      <w:r>
        <w:tab/>
      </w:r>
      <w:r>
        <w:tab/>
      </w:r>
      <w:r>
        <w:tab/>
        <w:t>:</w:t>
      </w:r>
      <w:r>
        <w:tab/>
        <w:t>___________________________</w:t>
      </w:r>
      <w:r>
        <w:tab/>
      </w:r>
      <w:r>
        <w:tab/>
      </w:r>
      <w:r>
        <w:tab/>
      </w:r>
      <w:r>
        <w:tab/>
      </w:r>
      <w:r>
        <w:tab/>
      </w:r>
      <w:r>
        <w:tab/>
      </w:r>
      <w:r>
        <w:tab/>
      </w:r>
      <w:r>
        <w:tab/>
        <w:t>:</w:t>
      </w:r>
      <w:r>
        <w:tab/>
      </w:r>
    </w:p>
    <w:p w14:paraId="7675AFC6" w14:textId="77777777" w:rsidR="006062F1" w:rsidRDefault="006062F1" w:rsidP="006062F1">
      <w:r>
        <w:tab/>
      </w:r>
      <w:r>
        <w:tab/>
      </w:r>
      <w:r>
        <w:tab/>
      </w:r>
      <w:r>
        <w:tab/>
        <w:t>(Defendant)</w:t>
      </w:r>
      <w:r>
        <w:tab/>
        <w:t>:</w:t>
      </w:r>
      <w:r>
        <w:tab/>
      </w:r>
    </w:p>
    <w:p w14:paraId="46D5E368" w14:textId="64CA7FB9" w:rsidR="000B3B4D" w:rsidRDefault="000B3B4D" w:rsidP="000B3B4D">
      <w:r>
        <w:t>____________________________________:</w:t>
      </w:r>
    </w:p>
    <w:p w14:paraId="44E78AC5" w14:textId="77777777" w:rsidR="006062F1" w:rsidRPr="00A569E7" w:rsidRDefault="006062F1" w:rsidP="006062F1">
      <w:pPr>
        <w:autoSpaceDE w:val="0"/>
        <w:autoSpaceDN w:val="0"/>
        <w:adjustRightInd w:val="0"/>
        <w:rPr>
          <w:b/>
          <w:bCs/>
        </w:rPr>
      </w:pPr>
    </w:p>
    <w:p w14:paraId="01C38A7A" w14:textId="77777777" w:rsidR="006062F1" w:rsidRPr="00A569E7" w:rsidRDefault="006062F1" w:rsidP="006062F1">
      <w:pPr>
        <w:autoSpaceDE w:val="0"/>
        <w:autoSpaceDN w:val="0"/>
        <w:adjustRightInd w:val="0"/>
        <w:jc w:val="center"/>
        <w:rPr>
          <w:b/>
          <w:bCs/>
        </w:rPr>
      </w:pPr>
      <w:r>
        <w:rPr>
          <w:b/>
          <w:bCs/>
        </w:rPr>
        <w:t>AFFIDAVIT OF SERVICE</w:t>
      </w:r>
    </w:p>
    <w:p w14:paraId="45A414CE" w14:textId="77777777" w:rsidR="006062F1" w:rsidRDefault="006062F1" w:rsidP="006062F1">
      <w:pPr>
        <w:autoSpaceDE w:val="0"/>
        <w:autoSpaceDN w:val="0"/>
        <w:adjustRightInd w:val="0"/>
      </w:pPr>
    </w:p>
    <w:p w14:paraId="42BEFC4E" w14:textId="77777777" w:rsidR="006062F1" w:rsidRDefault="006062F1" w:rsidP="006062F1">
      <w:pPr>
        <w:spacing w:line="360" w:lineRule="auto"/>
      </w:pPr>
      <w:r>
        <w:t>I, ______________________, (name of server) being properly sworn according to law, hereby depose and say that:</w:t>
      </w:r>
    </w:p>
    <w:p w14:paraId="33E2022C" w14:textId="77777777" w:rsidR="006062F1" w:rsidRDefault="006062F1" w:rsidP="006062F1">
      <w:pPr>
        <w:pStyle w:val="ListParagraph"/>
        <w:numPr>
          <w:ilvl w:val="0"/>
          <w:numId w:val="1"/>
        </w:numPr>
        <w:spacing w:line="360" w:lineRule="auto"/>
      </w:pPr>
      <w:r>
        <w:t>I am over 21 years of age.</w:t>
      </w:r>
    </w:p>
    <w:p w14:paraId="007A108E" w14:textId="77777777" w:rsidR="006062F1" w:rsidRDefault="006062F1" w:rsidP="006062F1">
      <w:pPr>
        <w:pStyle w:val="ListParagraph"/>
        <w:numPr>
          <w:ilvl w:val="0"/>
          <w:numId w:val="1"/>
        </w:numPr>
        <w:spacing w:line="360" w:lineRule="auto"/>
      </w:pPr>
      <w:r>
        <w:t>On ________________ (date) I served an attested copy of the Complaint in this matter and a copy of the Rule to Show Cause, Order and Petition for Special Injunction upon the defendants in this matter in the following manner:</w:t>
      </w:r>
    </w:p>
    <w:p w14:paraId="65D9BE66" w14:textId="77777777" w:rsidR="006062F1" w:rsidRDefault="006062F1" w:rsidP="006062F1">
      <w:pPr>
        <w:pStyle w:val="ListParagraph"/>
        <w:numPr>
          <w:ilvl w:val="0"/>
          <w:numId w:val="2"/>
        </w:numPr>
        <w:spacing w:line="360" w:lineRule="auto"/>
      </w:pPr>
      <w:r>
        <w:t>Upon defendant(s) [ __________</w:t>
      </w:r>
      <w:proofErr w:type="gramStart"/>
      <w:r>
        <w:t>_ ]</w:t>
      </w:r>
      <w:proofErr w:type="gramEnd"/>
      <w:r>
        <w:t xml:space="preserve"> by personally handing copies thereof to defendant(s) at approximately [ ____ ] p.m. at [ _____________________________ ]; and</w:t>
      </w:r>
    </w:p>
    <w:p w14:paraId="6D6A2C57" w14:textId="77777777" w:rsidR="006062F1" w:rsidRDefault="006062F1" w:rsidP="006062F1">
      <w:pPr>
        <w:pStyle w:val="ListParagraph"/>
        <w:numPr>
          <w:ilvl w:val="0"/>
          <w:numId w:val="2"/>
        </w:numPr>
        <w:spacing w:line="360" w:lineRule="auto"/>
      </w:pPr>
      <w:r>
        <w:t>Upon defendant(s) [ ______________</w:t>
      </w:r>
      <w:proofErr w:type="gramStart"/>
      <w:r>
        <w:t>_ ]</w:t>
      </w:r>
      <w:proofErr w:type="gramEnd"/>
      <w:r>
        <w:t xml:space="preserve"> by handing copies thereof to [ __________ ] at his/her/their office and usual place of business at ___________________; and</w:t>
      </w:r>
    </w:p>
    <w:p w14:paraId="1D33F061" w14:textId="77777777" w:rsidR="006062F1" w:rsidRDefault="006062F1" w:rsidP="006062F1">
      <w:pPr>
        <w:pStyle w:val="ListParagraph"/>
        <w:numPr>
          <w:ilvl w:val="0"/>
          <w:numId w:val="2"/>
        </w:numPr>
        <w:spacing w:line="360" w:lineRule="auto"/>
      </w:pPr>
      <w:r>
        <w:t>I have attempted to locate defendant [ ______________</w:t>
      </w:r>
      <w:proofErr w:type="gramStart"/>
      <w:r>
        <w:t>_ ]</w:t>
      </w:r>
      <w:proofErr w:type="gramEnd"/>
      <w:r>
        <w:t xml:space="preserve"> and believe he/she is [ ______________ ]. When I attempted to serve Mr./Ms. [ ________________ ] at that location on [ _______________ ], I was told by [ _____________________ ], who would neither affirm nor deny that Mr./Ms. [ _________________ ] was present. I </w:t>
      </w:r>
      <w:r>
        <w:lastRenderedPageBreak/>
        <w:t>left copies of the Complaint, Rule, Order and Petition with [ ________________ ] and asked that they be delivered to Mr./Ms. [ ______________ ].</w:t>
      </w:r>
    </w:p>
    <w:p w14:paraId="6C998CEE" w14:textId="77777777" w:rsidR="006062F1" w:rsidRDefault="006062F1" w:rsidP="006062F1">
      <w:pPr>
        <w:spacing w:line="360" w:lineRule="auto"/>
      </w:pPr>
    </w:p>
    <w:p w14:paraId="59C0828A" w14:textId="77777777" w:rsidR="006062F1" w:rsidRDefault="006062F1" w:rsidP="006062F1">
      <w:pPr>
        <w:spacing w:line="360" w:lineRule="auto"/>
      </w:pPr>
    </w:p>
    <w:p w14:paraId="495CE08B" w14:textId="77777777" w:rsidR="006062F1" w:rsidRDefault="006062F1" w:rsidP="006062F1">
      <w:pPr>
        <w:ind w:left="4320" w:firstLine="720"/>
      </w:pPr>
      <w:r>
        <w:t>___________________________________</w:t>
      </w:r>
    </w:p>
    <w:p w14:paraId="0B1F0A5E" w14:textId="77777777" w:rsidR="006062F1" w:rsidRDefault="006062F1" w:rsidP="006062F1">
      <w:pPr>
        <w:ind w:left="4320" w:firstLine="720"/>
      </w:pPr>
      <w:r>
        <w:t>Name of Server</w:t>
      </w:r>
    </w:p>
    <w:p w14:paraId="40DD71C5" w14:textId="77777777" w:rsidR="006062F1" w:rsidRDefault="006062F1" w:rsidP="006062F1">
      <w:pPr>
        <w:ind w:left="4320" w:firstLine="720"/>
      </w:pPr>
    </w:p>
    <w:p w14:paraId="0A626032" w14:textId="77777777" w:rsidR="006062F1" w:rsidRDefault="006062F1" w:rsidP="006062F1">
      <w:pPr>
        <w:ind w:left="4320" w:firstLine="720"/>
      </w:pPr>
    </w:p>
    <w:p w14:paraId="7B111888" w14:textId="77777777" w:rsidR="006062F1" w:rsidRDefault="006062F1" w:rsidP="006062F1">
      <w:pPr>
        <w:ind w:left="4320" w:firstLine="720"/>
      </w:pPr>
      <w:r>
        <w:t>___________________________________</w:t>
      </w:r>
    </w:p>
    <w:p w14:paraId="59E7065A" w14:textId="77777777" w:rsidR="006062F1" w:rsidRDefault="006062F1" w:rsidP="006062F1">
      <w:r>
        <w:tab/>
      </w:r>
      <w:r>
        <w:tab/>
      </w:r>
      <w:r>
        <w:tab/>
      </w:r>
      <w:r>
        <w:tab/>
      </w:r>
      <w:r>
        <w:tab/>
      </w:r>
      <w:r>
        <w:tab/>
      </w:r>
      <w:r>
        <w:tab/>
        <w:t>Signature of Server</w:t>
      </w:r>
    </w:p>
    <w:p w14:paraId="0EEB88BC" w14:textId="77777777" w:rsidR="006062F1" w:rsidRDefault="006062F1" w:rsidP="006062F1"/>
    <w:p w14:paraId="7CE94632" w14:textId="77777777" w:rsidR="006062F1" w:rsidRDefault="006062F1" w:rsidP="006062F1"/>
    <w:p w14:paraId="1C36EB52" w14:textId="77777777" w:rsidR="006062F1" w:rsidRDefault="006062F1" w:rsidP="006062F1">
      <w:r>
        <w:t xml:space="preserve">Sworn to and </w:t>
      </w:r>
      <w:proofErr w:type="gramStart"/>
      <w:r>
        <w:t>subscribed</w:t>
      </w:r>
      <w:proofErr w:type="gramEnd"/>
    </w:p>
    <w:p w14:paraId="01EE65B6" w14:textId="77777777" w:rsidR="006062F1" w:rsidRDefault="006062F1" w:rsidP="006062F1">
      <w:r>
        <w:t>before me this ____ day</w:t>
      </w:r>
    </w:p>
    <w:p w14:paraId="31C09E15" w14:textId="77777777" w:rsidR="006062F1" w:rsidRDefault="006062F1" w:rsidP="006062F1">
      <w:r>
        <w:t>of ________________, [YEAR].</w:t>
      </w:r>
    </w:p>
    <w:p w14:paraId="457D507E" w14:textId="77777777" w:rsidR="006062F1" w:rsidRDefault="006062F1" w:rsidP="006062F1">
      <w:r>
        <w:t>___________________________________</w:t>
      </w:r>
    </w:p>
    <w:p w14:paraId="7385B97A" w14:textId="77777777" w:rsidR="006062F1" w:rsidRPr="00201523" w:rsidRDefault="006062F1" w:rsidP="006062F1">
      <w:r>
        <w:t>Notary Public</w:t>
      </w:r>
    </w:p>
    <w:p w14:paraId="499CCEB9" w14:textId="0DC73A9B" w:rsidR="006062F1" w:rsidRDefault="006062F1" w:rsidP="006062F1">
      <w:r>
        <w:br w:type="page"/>
      </w:r>
    </w:p>
    <w:p w14:paraId="0ABCD30D" w14:textId="77777777" w:rsidR="00C26083" w:rsidRDefault="00C26083" w:rsidP="00C26083">
      <w:pPr>
        <w:jc w:val="center"/>
      </w:pPr>
    </w:p>
    <w:p w14:paraId="1FB36620" w14:textId="77777777" w:rsidR="00BE1CF7" w:rsidRDefault="00BE1CF7" w:rsidP="00BE1CF7">
      <w:r>
        <w:t>Name:</w:t>
      </w:r>
      <w:r>
        <w:tab/>
      </w:r>
      <w:r>
        <w:tab/>
      </w:r>
    </w:p>
    <w:p w14:paraId="4061A813" w14:textId="77777777" w:rsidR="00BE1CF7" w:rsidRDefault="00BE1CF7" w:rsidP="00BE1CF7">
      <w:r>
        <w:t>Address:</w:t>
      </w:r>
    </w:p>
    <w:p w14:paraId="7D79C18E" w14:textId="77777777" w:rsidR="00BE1CF7" w:rsidRDefault="00BE1CF7" w:rsidP="00BE1CF7"/>
    <w:p w14:paraId="430370ED" w14:textId="77777777" w:rsidR="00BE1CF7" w:rsidRDefault="00BE1CF7" w:rsidP="00BE1CF7">
      <w:r>
        <w:t>Phone:</w:t>
      </w:r>
      <w:r>
        <w:tab/>
      </w:r>
      <w:r>
        <w:tab/>
      </w:r>
    </w:p>
    <w:p w14:paraId="7610162D" w14:textId="77777777" w:rsidR="00BE1CF7" w:rsidRDefault="00BE1CF7" w:rsidP="00BE1CF7">
      <w:pPr>
        <w:jc w:val="center"/>
      </w:pPr>
    </w:p>
    <w:p w14:paraId="622FB3A2" w14:textId="77777777" w:rsidR="00BE1CF7" w:rsidRDefault="00BE1CF7" w:rsidP="00BE1CF7">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5B0B2E48" w14:textId="77777777" w:rsidR="00BE1CF7" w:rsidRDefault="00BE1CF7" w:rsidP="00BE1CF7">
      <w:pPr>
        <w:jc w:val="center"/>
      </w:pPr>
      <w:r>
        <w:t>FIRST JUDICIAL DISTRICT OF PENNSYLVANIA</w:t>
      </w:r>
    </w:p>
    <w:p w14:paraId="56FB7797" w14:textId="77777777" w:rsidR="00BE1CF7" w:rsidRDefault="00BE1CF7" w:rsidP="00BE1CF7">
      <w:pPr>
        <w:jc w:val="center"/>
      </w:pPr>
      <w:r>
        <w:t>CIVIL TRIAL DIVISION</w:t>
      </w:r>
    </w:p>
    <w:p w14:paraId="0827CA3B" w14:textId="77777777" w:rsidR="00BE1CF7" w:rsidRDefault="00BE1CF7" w:rsidP="00BE1CF7">
      <w:r>
        <w:t>____________________________________</w:t>
      </w:r>
    </w:p>
    <w:p w14:paraId="7985DBE6" w14:textId="77777777" w:rsidR="00BE1CF7" w:rsidRDefault="00BE1CF7" w:rsidP="00BE1CF7">
      <w:pPr>
        <w:ind w:left="3600" w:firstLine="720"/>
      </w:pPr>
      <w:r>
        <w:t>:</w:t>
      </w:r>
    </w:p>
    <w:p w14:paraId="1F51F5AD" w14:textId="77777777" w:rsidR="00BE1CF7" w:rsidRDefault="00BE1CF7" w:rsidP="00BE1CF7">
      <w:r>
        <w:tab/>
      </w:r>
      <w:r>
        <w:tab/>
      </w:r>
      <w:r>
        <w:tab/>
      </w:r>
      <w:r>
        <w:tab/>
      </w:r>
      <w:r>
        <w:tab/>
      </w:r>
      <w:r>
        <w:tab/>
        <w:t>:</w:t>
      </w:r>
    </w:p>
    <w:p w14:paraId="264AAFB6" w14:textId="77777777" w:rsidR="00BE1CF7" w:rsidRDefault="00BE1CF7" w:rsidP="00BE1CF7">
      <w:r>
        <w:tab/>
      </w:r>
      <w:r>
        <w:tab/>
      </w:r>
      <w:r>
        <w:tab/>
      </w:r>
      <w:r>
        <w:tab/>
      </w:r>
      <w:r>
        <w:tab/>
      </w:r>
      <w:r>
        <w:tab/>
        <w:t>:</w:t>
      </w:r>
      <w:r>
        <w:tab/>
        <w:t>_______________ Term, 20___</w:t>
      </w:r>
    </w:p>
    <w:p w14:paraId="1A43A5FF" w14:textId="77777777" w:rsidR="00BE1CF7" w:rsidRDefault="00BE1CF7" w:rsidP="00BE1CF7">
      <w:r>
        <w:tab/>
      </w:r>
      <w:r>
        <w:tab/>
      </w:r>
      <w:r>
        <w:tab/>
      </w:r>
      <w:r>
        <w:tab/>
      </w:r>
      <w:r>
        <w:tab/>
      </w:r>
      <w:r>
        <w:tab/>
        <w:t>:</w:t>
      </w:r>
      <w:r>
        <w:tab/>
      </w:r>
    </w:p>
    <w:p w14:paraId="3043E90D" w14:textId="77777777" w:rsidR="00BE1CF7" w:rsidRDefault="00BE1CF7" w:rsidP="00BE1CF7">
      <w:r>
        <w:tab/>
      </w:r>
      <w:r>
        <w:tab/>
      </w:r>
      <w:r>
        <w:tab/>
      </w:r>
      <w:r>
        <w:tab/>
        <w:t>(Plaintiff)</w:t>
      </w:r>
      <w:r>
        <w:tab/>
        <w:t>:</w:t>
      </w:r>
      <w:r>
        <w:tab/>
        <w:t>No. ______________________</w:t>
      </w:r>
    </w:p>
    <w:p w14:paraId="38506127" w14:textId="77777777" w:rsidR="00BE1CF7" w:rsidRDefault="00BE1CF7" w:rsidP="00BE1CF7">
      <w:r>
        <w:tab/>
      </w:r>
      <w:r>
        <w:tab/>
      </w:r>
      <w:r>
        <w:tab/>
      </w:r>
      <w:r>
        <w:tab/>
      </w:r>
      <w:r>
        <w:tab/>
      </w:r>
      <w:r>
        <w:tab/>
        <w:t>:</w:t>
      </w:r>
      <w:r>
        <w:tab/>
      </w:r>
    </w:p>
    <w:p w14:paraId="7EABEF4E" w14:textId="77777777" w:rsidR="00BE1CF7" w:rsidRDefault="00BE1CF7" w:rsidP="00BE1CF7">
      <w:r>
        <w:tab/>
      </w:r>
      <w:r>
        <w:tab/>
        <w:t>vs.</w:t>
      </w:r>
      <w:r>
        <w:tab/>
      </w:r>
      <w:r>
        <w:tab/>
      </w:r>
      <w:r>
        <w:tab/>
      </w:r>
      <w:r>
        <w:tab/>
        <w:t>:</w:t>
      </w:r>
      <w:r w:rsidRPr="00C97BEA">
        <w:t xml:space="preserve"> </w:t>
      </w:r>
      <w:r>
        <w:tab/>
      </w:r>
    </w:p>
    <w:p w14:paraId="250870E2" w14:textId="77777777" w:rsidR="00BE1CF7" w:rsidRDefault="00BE1CF7" w:rsidP="00BE1CF7">
      <w:r>
        <w:tab/>
      </w:r>
      <w:r>
        <w:tab/>
      </w:r>
      <w:r>
        <w:tab/>
      </w:r>
      <w:r>
        <w:tab/>
      </w:r>
      <w:r>
        <w:tab/>
      </w:r>
      <w:r>
        <w:tab/>
        <w:t>:</w:t>
      </w:r>
      <w:r>
        <w:tab/>
        <w:t>Municipal Court Case Number:</w:t>
      </w:r>
    </w:p>
    <w:p w14:paraId="4FDF5728" w14:textId="77777777" w:rsidR="00BE1CF7" w:rsidRDefault="00BE1CF7" w:rsidP="00BE1CF7">
      <w:r>
        <w:tab/>
      </w:r>
      <w:r>
        <w:tab/>
      </w:r>
      <w:r>
        <w:tab/>
      </w:r>
      <w:r>
        <w:tab/>
      </w:r>
      <w:r>
        <w:tab/>
      </w:r>
      <w:r>
        <w:tab/>
        <w:t>:</w:t>
      </w:r>
    </w:p>
    <w:p w14:paraId="461F7731" w14:textId="77777777" w:rsidR="00BE1CF7" w:rsidRDefault="00BE1CF7" w:rsidP="00BE1CF7">
      <w:r>
        <w:tab/>
      </w:r>
      <w:r>
        <w:tab/>
      </w:r>
      <w:r>
        <w:tab/>
      </w:r>
      <w:r>
        <w:tab/>
      </w:r>
      <w:r>
        <w:tab/>
      </w:r>
      <w:r>
        <w:tab/>
        <w:t>:</w:t>
      </w:r>
      <w:r>
        <w:tab/>
        <w:t>___________________________</w:t>
      </w:r>
      <w:r>
        <w:tab/>
      </w:r>
      <w:r>
        <w:tab/>
      </w:r>
      <w:r>
        <w:tab/>
      </w:r>
      <w:r>
        <w:tab/>
      </w:r>
      <w:r>
        <w:tab/>
      </w:r>
      <w:r>
        <w:tab/>
      </w:r>
      <w:r>
        <w:tab/>
      </w:r>
      <w:r>
        <w:tab/>
        <w:t>:</w:t>
      </w:r>
      <w:r>
        <w:tab/>
      </w:r>
    </w:p>
    <w:p w14:paraId="402C6E97" w14:textId="77777777" w:rsidR="00BE1CF7" w:rsidRDefault="00BE1CF7" w:rsidP="00BE1CF7">
      <w:r>
        <w:tab/>
      </w:r>
      <w:r>
        <w:tab/>
      </w:r>
      <w:r>
        <w:tab/>
      </w:r>
      <w:r>
        <w:tab/>
        <w:t>(Defendant)</w:t>
      </w:r>
      <w:r>
        <w:tab/>
        <w:t>:</w:t>
      </w:r>
      <w:r>
        <w:tab/>
      </w:r>
    </w:p>
    <w:p w14:paraId="039B5DE4" w14:textId="77777777" w:rsidR="00BE1CF7" w:rsidRDefault="00BE1CF7" w:rsidP="00BE1CF7">
      <w:r>
        <w:t>____________________________________:</w:t>
      </w:r>
      <w:r>
        <w:tab/>
      </w:r>
    </w:p>
    <w:p w14:paraId="7A6DAECB" w14:textId="77777777" w:rsidR="00BE1CF7" w:rsidRDefault="00BE1CF7" w:rsidP="00BE1CF7">
      <w:pPr>
        <w:autoSpaceDE w:val="0"/>
        <w:autoSpaceDN w:val="0"/>
        <w:adjustRightInd w:val="0"/>
        <w:rPr>
          <w:b/>
          <w:bCs/>
        </w:rPr>
      </w:pPr>
    </w:p>
    <w:p w14:paraId="5724DC55" w14:textId="77777777" w:rsidR="00BE1CF7" w:rsidRPr="00A569E7" w:rsidRDefault="00BE1CF7" w:rsidP="00BE1CF7">
      <w:pPr>
        <w:autoSpaceDE w:val="0"/>
        <w:autoSpaceDN w:val="0"/>
        <w:adjustRightInd w:val="0"/>
        <w:jc w:val="center"/>
        <w:rPr>
          <w:b/>
          <w:bCs/>
        </w:rPr>
      </w:pPr>
      <w:r>
        <w:rPr>
          <w:b/>
          <w:bCs/>
        </w:rPr>
        <w:t>CERTIFICATION OF SERVICE</w:t>
      </w:r>
    </w:p>
    <w:p w14:paraId="3C258424" w14:textId="77777777" w:rsidR="00BE1CF7" w:rsidRDefault="00BE1CF7" w:rsidP="00BE1CF7">
      <w:pPr>
        <w:autoSpaceDE w:val="0"/>
        <w:autoSpaceDN w:val="0"/>
        <w:adjustRightInd w:val="0"/>
      </w:pPr>
    </w:p>
    <w:p w14:paraId="064B3C10" w14:textId="77777777" w:rsidR="00BE1CF7" w:rsidRDefault="00BE1CF7" w:rsidP="00BE1CF7">
      <w:pPr>
        <w:autoSpaceDE w:val="0"/>
        <w:autoSpaceDN w:val="0"/>
        <w:adjustRightInd w:val="0"/>
      </w:pPr>
    </w:p>
    <w:p w14:paraId="0F4BE345" w14:textId="77777777" w:rsidR="00BE1CF7" w:rsidRDefault="00BE1CF7" w:rsidP="00BE1CF7">
      <w:r>
        <w:t xml:space="preserve">I, _________________________________, hereby certify that I am this day serving by certified mail, return receipt requested, the foregoing notice of appeal upon the plaintiff and plaintiff’s attorney of record, if any, as specified below.  </w:t>
      </w:r>
    </w:p>
    <w:p w14:paraId="6D5A7D0B" w14:textId="77777777" w:rsidR="00BE1CF7" w:rsidRDefault="00BE1CF7" w:rsidP="00BE1CF7"/>
    <w:p w14:paraId="437C0AED" w14:textId="77777777" w:rsidR="00BE1CF7" w:rsidRPr="006E67CD" w:rsidRDefault="00BE1CF7" w:rsidP="00BE1CF7">
      <w:pPr>
        <w:spacing w:line="360" w:lineRule="auto"/>
      </w:pPr>
      <w:r w:rsidRPr="006E67CD">
        <w:t>Plaintiff</w:t>
      </w:r>
      <w:r>
        <w:t xml:space="preserve"> or Plaintiff’s Attorney</w:t>
      </w:r>
      <w:r w:rsidRPr="006E67CD">
        <w:t>:</w:t>
      </w:r>
      <w:r>
        <w:tab/>
      </w:r>
      <w:r>
        <w:tab/>
        <w:t>_____________________________________</w:t>
      </w:r>
    </w:p>
    <w:p w14:paraId="08BC10B9" w14:textId="77777777" w:rsidR="00BE1CF7" w:rsidRDefault="00BE1CF7" w:rsidP="00BE1CF7">
      <w:pPr>
        <w:spacing w:line="360" w:lineRule="auto"/>
      </w:pPr>
      <w:r w:rsidRPr="006E67CD">
        <w:t>Plaintiff</w:t>
      </w:r>
      <w:r>
        <w:t xml:space="preserve"> or Plaintiff’s Attorney </w:t>
      </w:r>
      <w:r w:rsidRPr="006E67CD">
        <w:t>Address:</w:t>
      </w:r>
      <w:r>
        <w:t xml:space="preserve"> </w:t>
      </w:r>
      <w:r>
        <w:tab/>
        <w:t>_____________________________________</w:t>
      </w:r>
    </w:p>
    <w:p w14:paraId="31DA4EE4" w14:textId="77777777" w:rsidR="00BE1CF7" w:rsidRPr="006E67CD" w:rsidRDefault="00BE1CF7" w:rsidP="00BE1CF7">
      <w:pPr>
        <w:spacing w:line="360" w:lineRule="auto"/>
      </w:pPr>
      <w:r>
        <w:tab/>
      </w:r>
      <w:r>
        <w:tab/>
      </w:r>
      <w:r>
        <w:tab/>
      </w:r>
      <w:r>
        <w:tab/>
      </w:r>
      <w:r>
        <w:tab/>
      </w:r>
      <w:r>
        <w:tab/>
        <w:t>_____________________________________</w:t>
      </w:r>
    </w:p>
    <w:p w14:paraId="1F1157D2" w14:textId="77777777" w:rsidR="00BE1CF7" w:rsidRDefault="00BE1CF7" w:rsidP="00BE1CF7">
      <w:pPr>
        <w:spacing w:line="360" w:lineRule="auto"/>
      </w:pPr>
    </w:p>
    <w:p w14:paraId="7762E8B4" w14:textId="77777777" w:rsidR="00BE1CF7" w:rsidRDefault="00BE1CF7" w:rsidP="00BE1CF7"/>
    <w:p w14:paraId="2886444B" w14:textId="77777777" w:rsidR="00BE1CF7" w:rsidRDefault="00BE1CF7" w:rsidP="00BE1CF7"/>
    <w:p w14:paraId="41F6B14F" w14:textId="77777777" w:rsidR="00BE1CF7" w:rsidRDefault="00BE1CF7" w:rsidP="00BE1CF7"/>
    <w:p w14:paraId="2FFD0927" w14:textId="77777777" w:rsidR="00BE1CF7" w:rsidRDefault="00BE1CF7" w:rsidP="00BE1CF7"/>
    <w:p w14:paraId="1954F4C3" w14:textId="77777777" w:rsidR="00BE1CF7" w:rsidRDefault="00BE1CF7" w:rsidP="00BE1CF7">
      <w:r>
        <w:t>______________</w:t>
      </w:r>
      <w:r>
        <w:tab/>
      </w:r>
      <w:r>
        <w:tab/>
      </w:r>
      <w:r>
        <w:tab/>
      </w:r>
      <w:r>
        <w:tab/>
        <w:t>______________________________</w:t>
      </w:r>
    </w:p>
    <w:p w14:paraId="6B3E9D47" w14:textId="77777777" w:rsidR="00BE1CF7" w:rsidRPr="00A569E7" w:rsidRDefault="00BE1CF7" w:rsidP="00BE1CF7">
      <w:r>
        <w:t>Date</w:t>
      </w:r>
      <w:r>
        <w:tab/>
      </w:r>
      <w:r>
        <w:tab/>
      </w:r>
      <w:r>
        <w:tab/>
      </w:r>
      <w:r>
        <w:tab/>
      </w:r>
      <w:r>
        <w:tab/>
      </w:r>
      <w:r>
        <w:tab/>
        <w:t>DEFENDANT-APPELLANT</w:t>
      </w:r>
    </w:p>
    <w:p w14:paraId="5C248EB9" w14:textId="77777777" w:rsidR="00BE1CF7" w:rsidRDefault="00BE1CF7" w:rsidP="00BE1CF7">
      <w:pPr>
        <w:spacing w:line="360" w:lineRule="auto"/>
      </w:pPr>
    </w:p>
    <w:p w14:paraId="018438A3" w14:textId="77777777" w:rsidR="00BE1CF7" w:rsidRDefault="00BE1CF7" w:rsidP="00BE1CF7">
      <w:pPr>
        <w:spacing w:line="360" w:lineRule="auto"/>
      </w:pPr>
    </w:p>
    <w:p w14:paraId="10E780F1" w14:textId="77777777" w:rsidR="006062F1" w:rsidRDefault="00BE1CF7" w:rsidP="006062F1">
      <w:pPr>
        <w:autoSpaceDE w:val="0"/>
        <w:autoSpaceDN w:val="0"/>
        <w:adjustRightInd w:val="0"/>
        <w:rPr>
          <w:b/>
          <w:bCs/>
        </w:rPr>
      </w:pPr>
      <w:r>
        <w:br w:type="page"/>
      </w:r>
      <w:r w:rsidR="006062F1">
        <w:rPr>
          <w:b/>
          <w:bCs/>
        </w:rPr>
        <w:lastRenderedPageBreak/>
        <w:t>COVER LETTER FOR SERVICE BY CERTIFIED MAIL</w:t>
      </w:r>
    </w:p>
    <w:p w14:paraId="1C4A5886" w14:textId="77777777" w:rsidR="006062F1" w:rsidRDefault="006062F1" w:rsidP="006062F1">
      <w:pPr>
        <w:autoSpaceDE w:val="0"/>
        <w:autoSpaceDN w:val="0"/>
        <w:adjustRightInd w:val="0"/>
        <w:rPr>
          <w:b/>
          <w:bCs/>
        </w:rPr>
      </w:pPr>
    </w:p>
    <w:p w14:paraId="6B32BE48" w14:textId="77777777" w:rsidR="006062F1" w:rsidRPr="00A569E7" w:rsidRDefault="006062F1" w:rsidP="006062F1">
      <w:pPr>
        <w:autoSpaceDE w:val="0"/>
        <w:autoSpaceDN w:val="0"/>
        <w:adjustRightInd w:val="0"/>
        <w:rPr>
          <w:b/>
          <w:bCs/>
        </w:rPr>
      </w:pPr>
    </w:p>
    <w:p w14:paraId="14BAB370" w14:textId="77777777" w:rsidR="006062F1" w:rsidRPr="00A569E7" w:rsidRDefault="006062F1" w:rsidP="006062F1">
      <w:pPr>
        <w:autoSpaceDE w:val="0"/>
        <w:autoSpaceDN w:val="0"/>
        <w:adjustRightInd w:val="0"/>
        <w:rPr>
          <w:b/>
          <w:bCs/>
        </w:rPr>
      </w:pPr>
    </w:p>
    <w:p w14:paraId="59829D16" w14:textId="77777777" w:rsidR="006062F1" w:rsidRDefault="006062F1" w:rsidP="006062F1">
      <w:pPr>
        <w:autoSpaceDE w:val="0"/>
        <w:autoSpaceDN w:val="0"/>
        <w:adjustRightInd w:val="0"/>
      </w:pPr>
    </w:p>
    <w:p w14:paraId="02D14730" w14:textId="77777777" w:rsidR="006062F1" w:rsidRDefault="006062F1" w:rsidP="006062F1">
      <w:pPr>
        <w:autoSpaceDE w:val="0"/>
        <w:autoSpaceDN w:val="0"/>
        <w:adjustRightInd w:val="0"/>
      </w:pPr>
    </w:p>
    <w:p w14:paraId="31A4A905" w14:textId="77777777" w:rsidR="006062F1" w:rsidRPr="00A569E7" w:rsidRDefault="006062F1" w:rsidP="006062F1">
      <w:pPr>
        <w:autoSpaceDE w:val="0"/>
        <w:autoSpaceDN w:val="0"/>
        <w:adjustRightInd w:val="0"/>
      </w:pPr>
      <w:r w:rsidRPr="00A569E7">
        <w:t>RE: _______________</w:t>
      </w:r>
      <w:r>
        <w:t>____</w:t>
      </w:r>
      <w:r w:rsidRPr="00A569E7">
        <w:t>______ vs. ____________</w:t>
      </w:r>
      <w:r>
        <w:t>_____</w:t>
      </w:r>
      <w:r w:rsidRPr="00A569E7">
        <w:t>________</w:t>
      </w:r>
    </w:p>
    <w:p w14:paraId="14F50195" w14:textId="77777777" w:rsidR="006062F1" w:rsidRDefault="006062F1" w:rsidP="006062F1">
      <w:pPr>
        <w:autoSpaceDE w:val="0"/>
        <w:autoSpaceDN w:val="0"/>
        <w:adjustRightInd w:val="0"/>
      </w:pPr>
    </w:p>
    <w:p w14:paraId="164A76AA" w14:textId="77777777" w:rsidR="006062F1" w:rsidRPr="00A569E7" w:rsidRDefault="006062F1" w:rsidP="006062F1">
      <w:pPr>
        <w:autoSpaceDE w:val="0"/>
        <w:autoSpaceDN w:val="0"/>
        <w:adjustRightInd w:val="0"/>
      </w:pPr>
      <w:r>
        <w:t>Municipal Court Case Number: _______________________________</w:t>
      </w:r>
    </w:p>
    <w:p w14:paraId="41B720D0" w14:textId="77777777" w:rsidR="006062F1" w:rsidRDefault="006062F1" w:rsidP="006062F1">
      <w:pPr>
        <w:autoSpaceDE w:val="0"/>
        <w:autoSpaceDN w:val="0"/>
        <w:adjustRightInd w:val="0"/>
      </w:pPr>
    </w:p>
    <w:p w14:paraId="2972A939" w14:textId="77777777" w:rsidR="006062F1" w:rsidRDefault="006062F1" w:rsidP="006062F1">
      <w:pPr>
        <w:autoSpaceDE w:val="0"/>
        <w:autoSpaceDN w:val="0"/>
        <w:adjustRightInd w:val="0"/>
      </w:pPr>
    </w:p>
    <w:p w14:paraId="2ED2CB7F" w14:textId="77777777" w:rsidR="006062F1" w:rsidRPr="00A569E7" w:rsidRDefault="006062F1" w:rsidP="006062F1">
      <w:pPr>
        <w:autoSpaceDE w:val="0"/>
        <w:autoSpaceDN w:val="0"/>
        <w:adjustRightInd w:val="0"/>
      </w:pPr>
      <w:r>
        <w:t>Dear ________________________________,</w:t>
      </w:r>
    </w:p>
    <w:p w14:paraId="67D58E2B" w14:textId="77777777" w:rsidR="006062F1" w:rsidRDefault="006062F1" w:rsidP="006062F1">
      <w:pPr>
        <w:autoSpaceDE w:val="0"/>
        <w:autoSpaceDN w:val="0"/>
        <w:adjustRightInd w:val="0"/>
      </w:pPr>
    </w:p>
    <w:p w14:paraId="06BBE8F5" w14:textId="77777777" w:rsidR="006062F1" w:rsidRPr="00A569E7" w:rsidRDefault="006062F1" w:rsidP="006062F1">
      <w:pPr>
        <w:autoSpaceDE w:val="0"/>
        <w:autoSpaceDN w:val="0"/>
        <w:adjustRightInd w:val="0"/>
        <w:spacing w:line="360" w:lineRule="auto"/>
        <w:ind w:firstLine="720"/>
      </w:pPr>
      <w:r w:rsidRPr="00A569E7">
        <w:t>Enclosed please find a copy of the Notice of Appeal, Rule to File Complaint, Jury Demand, Case</w:t>
      </w:r>
      <w:r>
        <w:t xml:space="preserve"> </w:t>
      </w:r>
      <w:r w:rsidRPr="00A569E7">
        <w:t xml:space="preserve">Management Order, and a Petition to Proceed </w:t>
      </w:r>
      <w:proofErr w:type="gramStart"/>
      <w:r w:rsidRPr="00A569E7">
        <w:t>In</w:t>
      </w:r>
      <w:proofErr w:type="gramEnd"/>
      <w:r w:rsidRPr="00A569E7">
        <w:t xml:space="preserve"> Forma Pauperis in the above-captioned matter, which was</w:t>
      </w:r>
      <w:r>
        <w:t xml:space="preserve"> </w:t>
      </w:r>
      <w:r w:rsidRPr="00A569E7">
        <w:t>filed on ________</w:t>
      </w:r>
      <w:r>
        <w:t>_______</w:t>
      </w:r>
      <w:r w:rsidRPr="00A569E7">
        <w:t xml:space="preserve">_____ </w:t>
      </w:r>
      <w:r>
        <w:t>in</w:t>
      </w:r>
      <w:r w:rsidRPr="00A569E7">
        <w:t xml:space="preserve"> the Court of Common Pleas.</w:t>
      </w:r>
    </w:p>
    <w:p w14:paraId="71E4B09B" w14:textId="77777777" w:rsidR="006062F1" w:rsidRDefault="006062F1" w:rsidP="006062F1">
      <w:pPr>
        <w:autoSpaceDE w:val="0"/>
        <w:autoSpaceDN w:val="0"/>
        <w:adjustRightInd w:val="0"/>
      </w:pPr>
    </w:p>
    <w:p w14:paraId="6D580D96" w14:textId="77777777" w:rsidR="006062F1" w:rsidRPr="00A569E7" w:rsidRDefault="006062F1" w:rsidP="006062F1">
      <w:pPr>
        <w:autoSpaceDE w:val="0"/>
        <w:autoSpaceDN w:val="0"/>
        <w:adjustRightInd w:val="0"/>
      </w:pPr>
      <w:r w:rsidRPr="00A569E7">
        <w:t>Should you wish to discuss this matter with me, please call me at __________</w:t>
      </w:r>
      <w:r>
        <w:t>______</w:t>
      </w:r>
      <w:r w:rsidRPr="00A569E7">
        <w:t>_____.</w:t>
      </w:r>
    </w:p>
    <w:p w14:paraId="660E2741" w14:textId="77777777" w:rsidR="006062F1" w:rsidRDefault="006062F1" w:rsidP="006062F1">
      <w:pPr>
        <w:autoSpaceDE w:val="0"/>
        <w:autoSpaceDN w:val="0"/>
        <w:adjustRightInd w:val="0"/>
      </w:pPr>
    </w:p>
    <w:p w14:paraId="4804DAE1" w14:textId="77777777" w:rsidR="006062F1" w:rsidRDefault="006062F1" w:rsidP="006062F1">
      <w:pPr>
        <w:autoSpaceDE w:val="0"/>
        <w:autoSpaceDN w:val="0"/>
        <w:adjustRightInd w:val="0"/>
      </w:pPr>
    </w:p>
    <w:p w14:paraId="7D4DC3A6" w14:textId="77777777" w:rsidR="006062F1" w:rsidRPr="00A569E7" w:rsidRDefault="006062F1" w:rsidP="006062F1">
      <w:pPr>
        <w:autoSpaceDE w:val="0"/>
        <w:autoSpaceDN w:val="0"/>
        <w:adjustRightInd w:val="0"/>
        <w:ind w:left="3600" w:firstLine="720"/>
      </w:pPr>
      <w:r w:rsidRPr="00A569E7">
        <w:t>Sincerely,</w:t>
      </w:r>
    </w:p>
    <w:p w14:paraId="2B57B64F" w14:textId="77777777" w:rsidR="006062F1" w:rsidRDefault="006062F1" w:rsidP="006062F1"/>
    <w:p w14:paraId="5EF9CA0A" w14:textId="77777777" w:rsidR="006062F1" w:rsidRDefault="006062F1" w:rsidP="006062F1"/>
    <w:p w14:paraId="2FC8DD91" w14:textId="77777777" w:rsidR="006062F1" w:rsidRDefault="006062F1" w:rsidP="006062F1"/>
    <w:p w14:paraId="47E8C7C9" w14:textId="77777777" w:rsidR="006062F1" w:rsidRDefault="006062F1" w:rsidP="006062F1">
      <w:r>
        <w:t>________________</w:t>
      </w:r>
      <w:r>
        <w:tab/>
      </w:r>
      <w:r>
        <w:tab/>
      </w:r>
      <w:r>
        <w:tab/>
      </w:r>
      <w:r>
        <w:tab/>
        <w:t>______________________________</w:t>
      </w:r>
    </w:p>
    <w:p w14:paraId="48454821" w14:textId="77777777" w:rsidR="006062F1" w:rsidRPr="00A569E7" w:rsidRDefault="006062F1" w:rsidP="006062F1">
      <w:r>
        <w:t>Date</w:t>
      </w:r>
      <w:r>
        <w:tab/>
      </w:r>
      <w:r>
        <w:tab/>
      </w:r>
      <w:r>
        <w:tab/>
      </w:r>
      <w:r>
        <w:tab/>
      </w:r>
      <w:r>
        <w:tab/>
      </w:r>
      <w:r>
        <w:tab/>
      </w:r>
      <w:r w:rsidRPr="00A569E7">
        <w:t>Defendant-Appellant</w:t>
      </w:r>
    </w:p>
    <w:p w14:paraId="24ECF939" w14:textId="77777777" w:rsidR="006062F1" w:rsidRDefault="006062F1" w:rsidP="006062F1">
      <w:pPr>
        <w:autoSpaceDE w:val="0"/>
        <w:autoSpaceDN w:val="0"/>
        <w:adjustRightInd w:val="0"/>
        <w:rPr>
          <w:b/>
          <w:bCs/>
        </w:rPr>
      </w:pPr>
    </w:p>
    <w:p w14:paraId="3221D461" w14:textId="77777777" w:rsidR="006062F1" w:rsidRDefault="006062F1" w:rsidP="006062F1">
      <w:pPr>
        <w:autoSpaceDE w:val="0"/>
        <w:autoSpaceDN w:val="0"/>
        <w:adjustRightInd w:val="0"/>
        <w:rPr>
          <w:b/>
          <w:bCs/>
        </w:rPr>
      </w:pPr>
    </w:p>
    <w:p w14:paraId="56DD4A74" w14:textId="77777777" w:rsidR="006062F1" w:rsidRDefault="006062F1" w:rsidP="006062F1">
      <w:pPr>
        <w:autoSpaceDE w:val="0"/>
        <w:autoSpaceDN w:val="0"/>
        <w:adjustRightInd w:val="0"/>
        <w:jc w:val="center"/>
        <w:rPr>
          <w:i/>
          <w:iCs/>
        </w:rPr>
      </w:pPr>
    </w:p>
    <w:p w14:paraId="027E2D58" w14:textId="77777777" w:rsidR="006062F1" w:rsidRDefault="006062F1" w:rsidP="006062F1">
      <w:pPr>
        <w:autoSpaceDE w:val="0"/>
        <w:autoSpaceDN w:val="0"/>
        <w:adjustRightInd w:val="0"/>
        <w:jc w:val="center"/>
        <w:rPr>
          <w:i/>
          <w:iCs/>
        </w:rPr>
      </w:pPr>
    </w:p>
    <w:p w14:paraId="3D9E3D58" w14:textId="77777777" w:rsidR="006062F1" w:rsidRDefault="006062F1" w:rsidP="006062F1">
      <w:pPr>
        <w:autoSpaceDE w:val="0"/>
        <w:autoSpaceDN w:val="0"/>
        <w:adjustRightInd w:val="0"/>
        <w:jc w:val="center"/>
        <w:rPr>
          <w:i/>
          <w:iCs/>
        </w:rPr>
      </w:pPr>
    </w:p>
    <w:p w14:paraId="7AA43188" w14:textId="77777777" w:rsidR="006062F1" w:rsidRDefault="006062F1" w:rsidP="006062F1">
      <w:pPr>
        <w:autoSpaceDE w:val="0"/>
        <w:autoSpaceDN w:val="0"/>
        <w:adjustRightInd w:val="0"/>
        <w:jc w:val="center"/>
        <w:rPr>
          <w:i/>
          <w:iCs/>
        </w:rPr>
      </w:pPr>
    </w:p>
    <w:p w14:paraId="080D3A14" w14:textId="77777777" w:rsidR="006062F1" w:rsidRDefault="006062F1" w:rsidP="006062F1">
      <w:pPr>
        <w:autoSpaceDE w:val="0"/>
        <w:autoSpaceDN w:val="0"/>
        <w:adjustRightInd w:val="0"/>
        <w:jc w:val="center"/>
        <w:rPr>
          <w:i/>
          <w:iCs/>
        </w:rPr>
      </w:pPr>
    </w:p>
    <w:p w14:paraId="7E79B48E" w14:textId="77777777" w:rsidR="006062F1" w:rsidRDefault="006062F1" w:rsidP="006062F1">
      <w:pPr>
        <w:autoSpaceDE w:val="0"/>
        <w:autoSpaceDN w:val="0"/>
        <w:adjustRightInd w:val="0"/>
        <w:jc w:val="center"/>
        <w:rPr>
          <w:i/>
          <w:iCs/>
        </w:rPr>
      </w:pPr>
    </w:p>
    <w:p w14:paraId="1E109AA2" w14:textId="77777777" w:rsidR="006062F1" w:rsidRDefault="006062F1" w:rsidP="006062F1">
      <w:pPr>
        <w:autoSpaceDE w:val="0"/>
        <w:autoSpaceDN w:val="0"/>
        <w:adjustRightInd w:val="0"/>
        <w:jc w:val="center"/>
        <w:rPr>
          <w:i/>
          <w:iCs/>
        </w:rPr>
      </w:pPr>
    </w:p>
    <w:p w14:paraId="7E08F3D1" w14:textId="77777777" w:rsidR="006062F1" w:rsidRDefault="006062F1" w:rsidP="006062F1">
      <w:pPr>
        <w:autoSpaceDE w:val="0"/>
        <w:autoSpaceDN w:val="0"/>
        <w:adjustRightInd w:val="0"/>
        <w:jc w:val="center"/>
        <w:rPr>
          <w:i/>
          <w:iCs/>
        </w:rPr>
      </w:pPr>
    </w:p>
    <w:p w14:paraId="387E9741" w14:textId="77777777" w:rsidR="006062F1" w:rsidRDefault="006062F1" w:rsidP="006062F1">
      <w:pPr>
        <w:autoSpaceDE w:val="0"/>
        <w:autoSpaceDN w:val="0"/>
        <w:adjustRightInd w:val="0"/>
        <w:jc w:val="center"/>
        <w:rPr>
          <w:i/>
          <w:iCs/>
        </w:rPr>
      </w:pPr>
    </w:p>
    <w:p w14:paraId="6B7D7C0A" w14:textId="77777777" w:rsidR="006062F1" w:rsidRDefault="006062F1" w:rsidP="006062F1">
      <w:pPr>
        <w:autoSpaceDE w:val="0"/>
        <w:autoSpaceDN w:val="0"/>
        <w:adjustRightInd w:val="0"/>
        <w:jc w:val="center"/>
        <w:rPr>
          <w:i/>
          <w:iCs/>
        </w:rPr>
      </w:pPr>
    </w:p>
    <w:p w14:paraId="480C8D42" w14:textId="77777777" w:rsidR="006062F1" w:rsidRDefault="006062F1" w:rsidP="006062F1">
      <w:pPr>
        <w:autoSpaceDE w:val="0"/>
        <w:autoSpaceDN w:val="0"/>
        <w:adjustRightInd w:val="0"/>
        <w:jc w:val="center"/>
        <w:rPr>
          <w:i/>
          <w:iCs/>
        </w:rPr>
      </w:pPr>
    </w:p>
    <w:p w14:paraId="2494001C" w14:textId="77777777" w:rsidR="006062F1" w:rsidRDefault="006062F1" w:rsidP="006062F1">
      <w:pPr>
        <w:autoSpaceDE w:val="0"/>
        <w:autoSpaceDN w:val="0"/>
        <w:adjustRightInd w:val="0"/>
        <w:jc w:val="center"/>
        <w:rPr>
          <w:i/>
          <w:iCs/>
        </w:rPr>
      </w:pPr>
    </w:p>
    <w:p w14:paraId="5CD4F18F" w14:textId="77777777" w:rsidR="006062F1" w:rsidRDefault="006062F1" w:rsidP="006062F1">
      <w:pPr>
        <w:autoSpaceDE w:val="0"/>
        <w:autoSpaceDN w:val="0"/>
        <w:adjustRightInd w:val="0"/>
        <w:jc w:val="center"/>
        <w:rPr>
          <w:i/>
          <w:iCs/>
        </w:rPr>
      </w:pPr>
    </w:p>
    <w:p w14:paraId="7043EE69" w14:textId="77777777" w:rsidR="006062F1" w:rsidRDefault="006062F1" w:rsidP="006062F1">
      <w:pPr>
        <w:autoSpaceDE w:val="0"/>
        <w:autoSpaceDN w:val="0"/>
        <w:adjustRightInd w:val="0"/>
        <w:jc w:val="center"/>
        <w:rPr>
          <w:i/>
          <w:iCs/>
        </w:rPr>
      </w:pPr>
    </w:p>
    <w:p w14:paraId="791E2ED2" w14:textId="77777777" w:rsidR="006062F1" w:rsidRDefault="006062F1" w:rsidP="006062F1">
      <w:pPr>
        <w:autoSpaceDE w:val="0"/>
        <w:autoSpaceDN w:val="0"/>
        <w:adjustRightInd w:val="0"/>
        <w:jc w:val="center"/>
        <w:rPr>
          <w:i/>
          <w:iCs/>
        </w:rPr>
      </w:pPr>
    </w:p>
    <w:p w14:paraId="15F73816" w14:textId="77777777" w:rsidR="006062F1" w:rsidRPr="003D7DDB" w:rsidRDefault="006062F1" w:rsidP="006062F1">
      <w:pPr>
        <w:autoSpaceDE w:val="0"/>
        <w:autoSpaceDN w:val="0"/>
        <w:adjustRightInd w:val="0"/>
        <w:jc w:val="center"/>
        <w:rPr>
          <w:i/>
          <w:iCs/>
        </w:rPr>
      </w:pPr>
      <w:r w:rsidRPr="003D7DDB">
        <w:rPr>
          <w:i/>
          <w:iCs/>
        </w:rPr>
        <w:t xml:space="preserve">Send certified mail, return receipt requested with the appeal paperwork </w:t>
      </w:r>
      <w:r>
        <w:rPr>
          <w:i/>
          <w:iCs/>
        </w:rPr>
        <w:t xml:space="preserve">filed and stamped by </w:t>
      </w:r>
      <w:r w:rsidRPr="003D7DDB">
        <w:rPr>
          <w:i/>
          <w:iCs/>
        </w:rPr>
        <w:t>the Court of Common Pleas.</w:t>
      </w:r>
    </w:p>
    <w:p w14:paraId="482F58F7" w14:textId="77777777" w:rsidR="006062F1" w:rsidRPr="00A569E7" w:rsidRDefault="006062F1" w:rsidP="006062F1">
      <w:pPr>
        <w:autoSpaceDE w:val="0"/>
        <w:autoSpaceDN w:val="0"/>
        <w:adjustRightInd w:val="0"/>
        <w:rPr>
          <w:b/>
          <w:bCs/>
        </w:rPr>
      </w:pPr>
    </w:p>
    <w:p w14:paraId="5B74E5AD" w14:textId="77777777" w:rsidR="006062F1" w:rsidRDefault="006062F1" w:rsidP="006062F1">
      <w:pPr>
        <w:autoSpaceDE w:val="0"/>
        <w:autoSpaceDN w:val="0"/>
        <w:adjustRightInd w:val="0"/>
        <w:rPr>
          <w:b/>
          <w:bCs/>
        </w:rPr>
      </w:pPr>
      <w:r>
        <w:rPr>
          <w:b/>
          <w:bCs/>
        </w:rPr>
        <w:br w:type="page"/>
      </w:r>
    </w:p>
    <w:p w14:paraId="1B495A07" w14:textId="77777777" w:rsidR="00BE1CF7" w:rsidRDefault="00BE1CF7" w:rsidP="00C26083">
      <w:pPr>
        <w:jc w:val="center"/>
      </w:pPr>
    </w:p>
    <w:p w14:paraId="680F7DA1" w14:textId="77777777" w:rsidR="00C26083" w:rsidRDefault="00C26083" w:rsidP="00C26083">
      <w:r>
        <w:t>Name:</w:t>
      </w:r>
      <w:r>
        <w:tab/>
      </w:r>
      <w:r>
        <w:tab/>
      </w:r>
    </w:p>
    <w:p w14:paraId="35538772" w14:textId="77777777" w:rsidR="00C26083" w:rsidRDefault="00C26083" w:rsidP="00C26083">
      <w:r>
        <w:t>Address:</w:t>
      </w:r>
    </w:p>
    <w:p w14:paraId="607FE0DA" w14:textId="77777777" w:rsidR="00C26083" w:rsidRDefault="00C26083" w:rsidP="00C26083"/>
    <w:p w14:paraId="24E1ED21" w14:textId="77777777" w:rsidR="00C26083" w:rsidRDefault="00C26083" w:rsidP="00C26083">
      <w:r>
        <w:t>Phone:</w:t>
      </w:r>
      <w:r>
        <w:tab/>
      </w:r>
      <w:r>
        <w:tab/>
      </w:r>
    </w:p>
    <w:p w14:paraId="0A52CDFA" w14:textId="77777777" w:rsidR="00C26083" w:rsidRDefault="00C26083" w:rsidP="00C26083">
      <w:pPr>
        <w:jc w:val="center"/>
      </w:pPr>
    </w:p>
    <w:p w14:paraId="25B4B222" w14:textId="77777777" w:rsidR="00C26083" w:rsidRDefault="00C26083" w:rsidP="00C26083">
      <w:pPr>
        <w:jc w:val="center"/>
      </w:pPr>
      <w:r>
        <w:t xml:space="preserve">IN THE COURT OF COMMON PLEAS OF </w:t>
      </w:r>
      <w:smartTag w:uri="urn:schemas-microsoft-com:office:smarttags" w:element="place">
        <w:smartTag w:uri="urn:schemas-microsoft-com:office:smarttags" w:element="PlaceName">
          <w:r>
            <w:t>PHILADELPHIA</w:t>
          </w:r>
        </w:smartTag>
        <w:r>
          <w:t xml:space="preserve"> </w:t>
        </w:r>
        <w:smartTag w:uri="urn:schemas-microsoft-com:office:smarttags" w:element="PlaceType">
          <w:r>
            <w:t>COUNTY</w:t>
          </w:r>
        </w:smartTag>
      </w:smartTag>
    </w:p>
    <w:p w14:paraId="202292AD" w14:textId="77777777" w:rsidR="00C26083" w:rsidRDefault="00C26083" w:rsidP="00C26083">
      <w:pPr>
        <w:jc w:val="center"/>
      </w:pPr>
      <w:r>
        <w:t>FIRST JUDICIAL DISTRICT OF PENNSYLVANIA</w:t>
      </w:r>
    </w:p>
    <w:p w14:paraId="6961C5E5" w14:textId="77777777" w:rsidR="00C26083" w:rsidRDefault="00C26083" w:rsidP="00C26083">
      <w:pPr>
        <w:jc w:val="center"/>
      </w:pPr>
      <w:r>
        <w:t>CIVIL TRIAL DIVISION</w:t>
      </w:r>
    </w:p>
    <w:p w14:paraId="66F1D43B" w14:textId="77777777" w:rsidR="00C26083" w:rsidRDefault="00C26083" w:rsidP="00C26083">
      <w:r>
        <w:t>____________________________________</w:t>
      </w:r>
    </w:p>
    <w:p w14:paraId="6667C6CE" w14:textId="77777777" w:rsidR="00C26083" w:rsidRDefault="00C26083" w:rsidP="00C26083">
      <w:pPr>
        <w:ind w:left="3600" w:firstLine="720"/>
      </w:pPr>
      <w:r>
        <w:t>:</w:t>
      </w:r>
    </w:p>
    <w:p w14:paraId="3642B1D7" w14:textId="77777777" w:rsidR="00C26083" w:rsidRDefault="00C26083" w:rsidP="00C26083">
      <w:r>
        <w:tab/>
      </w:r>
      <w:r>
        <w:tab/>
      </w:r>
      <w:r>
        <w:tab/>
      </w:r>
      <w:r>
        <w:tab/>
      </w:r>
      <w:r>
        <w:tab/>
      </w:r>
      <w:r>
        <w:tab/>
        <w:t>:</w:t>
      </w:r>
    </w:p>
    <w:p w14:paraId="37AD5940" w14:textId="77777777" w:rsidR="00C26083" w:rsidRDefault="00C26083" w:rsidP="00C26083">
      <w:r>
        <w:tab/>
      </w:r>
      <w:r>
        <w:tab/>
      </w:r>
      <w:r>
        <w:tab/>
      </w:r>
      <w:r>
        <w:tab/>
      </w:r>
      <w:r>
        <w:tab/>
      </w:r>
      <w:r>
        <w:tab/>
        <w:t>:</w:t>
      </w:r>
      <w:r>
        <w:tab/>
        <w:t>_______________ Term, 20___</w:t>
      </w:r>
    </w:p>
    <w:p w14:paraId="1045C56B" w14:textId="77777777" w:rsidR="00C26083" w:rsidRDefault="00C26083" w:rsidP="00C26083">
      <w:r>
        <w:tab/>
      </w:r>
      <w:r>
        <w:tab/>
      </w:r>
      <w:r>
        <w:tab/>
      </w:r>
      <w:r>
        <w:tab/>
      </w:r>
      <w:r>
        <w:tab/>
      </w:r>
      <w:r>
        <w:tab/>
        <w:t>:</w:t>
      </w:r>
      <w:r>
        <w:tab/>
      </w:r>
    </w:p>
    <w:p w14:paraId="5FB35331" w14:textId="77777777" w:rsidR="00C26083" w:rsidRDefault="00C26083" w:rsidP="00C26083">
      <w:r>
        <w:tab/>
      </w:r>
      <w:r>
        <w:tab/>
      </w:r>
      <w:r>
        <w:tab/>
      </w:r>
      <w:r>
        <w:tab/>
        <w:t>(Plaintiff)</w:t>
      </w:r>
      <w:r>
        <w:tab/>
        <w:t>:</w:t>
      </w:r>
      <w:r>
        <w:tab/>
        <w:t>No. ______________________</w:t>
      </w:r>
    </w:p>
    <w:p w14:paraId="7D8B56EA" w14:textId="77777777" w:rsidR="00C26083" w:rsidRDefault="00C26083" w:rsidP="00C26083">
      <w:r>
        <w:tab/>
      </w:r>
      <w:r>
        <w:tab/>
      </w:r>
      <w:r>
        <w:tab/>
      </w:r>
      <w:r>
        <w:tab/>
      </w:r>
      <w:r>
        <w:tab/>
      </w:r>
      <w:r>
        <w:tab/>
        <w:t>:</w:t>
      </w:r>
      <w:r>
        <w:tab/>
      </w:r>
    </w:p>
    <w:p w14:paraId="65924039" w14:textId="77777777" w:rsidR="00C26083" w:rsidRDefault="00C26083" w:rsidP="00C26083">
      <w:r>
        <w:tab/>
      </w:r>
      <w:r>
        <w:tab/>
        <w:t>vs.</w:t>
      </w:r>
      <w:r>
        <w:tab/>
      </w:r>
      <w:r>
        <w:tab/>
      </w:r>
      <w:r>
        <w:tab/>
      </w:r>
      <w:r>
        <w:tab/>
        <w:t>:</w:t>
      </w:r>
      <w:r w:rsidRPr="00C97BEA">
        <w:t xml:space="preserve"> </w:t>
      </w:r>
      <w:r>
        <w:tab/>
      </w:r>
    </w:p>
    <w:p w14:paraId="36B6B63B" w14:textId="77777777" w:rsidR="00C26083" w:rsidRDefault="00C26083" w:rsidP="00C26083">
      <w:r>
        <w:tab/>
      </w:r>
      <w:r>
        <w:tab/>
      </w:r>
      <w:r>
        <w:tab/>
      </w:r>
      <w:r>
        <w:tab/>
      </w:r>
      <w:r>
        <w:tab/>
      </w:r>
      <w:r>
        <w:tab/>
        <w:t>:</w:t>
      </w:r>
      <w:r>
        <w:tab/>
        <w:t>Municipal Court Case Number:</w:t>
      </w:r>
    </w:p>
    <w:p w14:paraId="1A79C203" w14:textId="77777777" w:rsidR="00C26083" w:rsidRDefault="00C26083" w:rsidP="00C26083">
      <w:r>
        <w:tab/>
      </w:r>
      <w:r>
        <w:tab/>
      </w:r>
      <w:r>
        <w:tab/>
      </w:r>
      <w:r>
        <w:tab/>
      </w:r>
      <w:r>
        <w:tab/>
      </w:r>
      <w:r>
        <w:tab/>
        <w:t>:</w:t>
      </w:r>
    </w:p>
    <w:p w14:paraId="4C14B8FE" w14:textId="77777777" w:rsidR="00C26083" w:rsidRDefault="00C26083" w:rsidP="00C26083">
      <w:r>
        <w:tab/>
      </w:r>
      <w:r>
        <w:tab/>
      </w:r>
      <w:r>
        <w:tab/>
      </w:r>
      <w:r>
        <w:tab/>
      </w:r>
      <w:r>
        <w:tab/>
      </w:r>
      <w:r>
        <w:tab/>
        <w:t>:</w:t>
      </w:r>
      <w:r>
        <w:tab/>
        <w:t>_____________________________</w:t>
      </w:r>
      <w:r>
        <w:tab/>
      </w:r>
      <w:r>
        <w:tab/>
      </w:r>
      <w:r>
        <w:tab/>
      </w:r>
      <w:r>
        <w:tab/>
      </w:r>
      <w:r>
        <w:tab/>
      </w:r>
      <w:r>
        <w:tab/>
      </w:r>
      <w:r>
        <w:tab/>
      </w:r>
      <w:r>
        <w:tab/>
        <w:t>:</w:t>
      </w:r>
      <w:r>
        <w:tab/>
      </w:r>
    </w:p>
    <w:p w14:paraId="5209C230" w14:textId="77777777" w:rsidR="00C26083" w:rsidRDefault="00C26083" w:rsidP="00C26083">
      <w:r>
        <w:tab/>
      </w:r>
      <w:r>
        <w:tab/>
      </w:r>
      <w:r>
        <w:tab/>
      </w:r>
      <w:r>
        <w:tab/>
        <w:t>(Defendant)</w:t>
      </w:r>
      <w:r>
        <w:tab/>
        <w:t>:</w:t>
      </w:r>
      <w:r>
        <w:tab/>
      </w:r>
    </w:p>
    <w:p w14:paraId="5B6B8414" w14:textId="77777777" w:rsidR="00C26083" w:rsidRDefault="00C26083" w:rsidP="00C26083">
      <w:r>
        <w:t>____________________________________:</w:t>
      </w:r>
      <w:r>
        <w:tab/>
      </w:r>
    </w:p>
    <w:p w14:paraId="6D37FE5E" w14:textId="77777777" w:rsidR="005C030F" w:rsidRPr="00A569E7" w:rsidRDefault="005C030F" w:rsidP="00A569E7">
      <w:pPr>
        <w:autoSpaceDE w:val="0"/>
        <w:autoSpaceDN w:val="0"/>
        <w:adjustRightInd w:val="0"/>
        <w:rPr>
          <w:b/>
          <w:bCs/>
        </w:rPr>
      </w:pPr>
    </w:p>
    <w:p w14:paraId="18264ABF" w14:textId="77777777" w:rsidR="00A569E7" w:rsidRPr="000B3B4D" w:rsidRDefault="00074371" w:rsidP="00A569E7">
      <w:pPr>
        <w:autoSpaceDE w:val="0"/>
        <w:autoSpaceDN w:val="0"/>
        <w:adjustRightInd w:val="0"/>
        <w:jc w:val="center"/>
        <w:rPr>
          <w:b/>
          <w:bCs/>
        </w:rPr>
      </w:pPr>
      <w:r w:rsidRPr="000B3B4D">
        <w:rPr>
          <w:b/>
          <w:bCs/>
        </w:rPr>
        <w:t>ANSWER</w:t>
      </w:r>
    </w:p>
    <w:p w14:paraId="100E38C3" w14:textId="77777777" w:rsidR="00A569E7" w:rsidRDefault="00A569E7" w:rsidP="00A569E7">
      <w:pPr>
        <w:autoSpaceDE w:val="0"/>
        <w:autoSpaceDN w:val="0"/>
        <w:adjustRightInd w:val="0"/>
      </w:pPr>
    </w:p>
    <w:p w14:paraId="0CA44D3C" w14:textId="5AAEE625" w:rsidR="00A569E7" w:rsidRDefault="00A569E7" w:rsidP="00A569E7">
      <w:pPr>
        <w:autoSpaceDE w:val="0"/>
        <w:autoSpaceDN w:val="0"/>
        <w:adjustRightInd w:val="0"/>
      </w:pPr>
    </w:p>
    <w:sectPr w:rsidR="00A569E7" w:rsidSect="009C2F1E">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959C" w14:textId="77777777" w:rsidR="0075732E" w:rsidRDefault="0075732E" w:rsidP="00EC312A">
      <w:r>
        <w:separator/>
      </w:r>
    </w:p>
  </w:endnote>
  <w:endnote w:type="continuationSeparator" w:id="0">
    <w:p w14:paraId="561BEBF6" w14:textId="77777777" w:rsidR="0075732E" w:rsidRDefault="0075732E" w:rsidP="00E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46799"/>
      <w:docPartObj>
        <w:docPartGallery w:val="Page Numbers (Bottom of Page)"/>
        <w:docPartUnique/>
      </w:docPartObj>
    </w:sdtPr>
    <w:sdtEndPr>
      <w:rPr>
        <w:noProof/>
      </w:rPr>
    </w:sdtEndPr>
    <w:sdtContent>
      <w:p w14:paraId="33DC3DE6" w14:textId="11802966" w:rsidR="00EC312A" w:rsidRDefault="00EC3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F1F3A2" w14:textId="77777777" w:rsidR="00EC312A" w:rsidRDefault="00EC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111B" w14:textId="77777777" w:rsidR="0075732E" w:rsidRDefault="0075732E" w:rsidP="00EC312A">
      <w:r>
        <w:separator/>
      </w:r>
    </w:p>
  </w:footnote>
  <w:footnote w:type="continuationSeparator" w:id="0">
    <w:p w14:paraId="3729A5CF" w14:textId="77777777" w:rsidR="0075732E" w:rsidRDefault="0075732E" w:rsidP="00E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823"/>
    <w:multiLevelType w:val="hybridMultilevel"/>
    <w:tmpl w:val="28B6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552E7"/>
    <w:multiLevelType w:val="multilevel"/>
    <w:tmpl w:val="614AD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60F7F"/>
    <w:multiLevelType w:val="hybridMultilevel"/>
    <w:tmpl w:val="1E0C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D2058"/>
    <w:multiLevelType w:val="multilevel"/>
    <w:tmpl w:val="0A0CD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9810C5"/>
    <w:multiLevelType w:val="hybridMultilevel"/>
    <w:tmpl w:val="69BA8AA8"/>
    <w:lvl w:ilvl="0" w:tplc="33FA5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B74215"/>
    <w:multiLevelType w:val="multilevel"/>
    <w:tmpl w:val="DDA48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D783E"/>
    <w:multiLevelType w:val="hybridMultilevel"/>
    <w:tmpl w:val="128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15811"/>
    <w:multiLevelType w:val="multilevel"/>
    <w:tmpl w:val="B76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8284323">
    <w:abstractNumId w:val="0"/>
  </w:num>
  <w:num w:numId="2" w16cid:durableId="546648092">
    <w:abstractNumId w:val="4"/>
  </w:num>
  <w:num w:numId="3" w16cid:durableId="1647051433">
    <w:abstractNumId w:val="1"/>
  </w:num>
  <w:num w:numId="4" w16cid:durableId="914555295">
    <w:abstractNumId w:val="5"/>
  </w:num>
  <w:num w:numId="5" w16cid:durableId="1372532155">
    <w:abstractNumId w:val="2"/>
  </w:num>
  <w:num w:numId="6" w16cid:durableId="1667395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014394">
    <w:abstractNumId w:val="7"/>
  </w:num>
  <w:num w:numId="8" w16cid:durableId="1260723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BC"/>
    <w:rsid w:val="00074371"/>
    <w:rsid w:val="000B3B4D"/>
    <w:rsid w:val="0010184B"/>
    <w:rsid w:val="001E14D8"/>
    <w:rsid w:val="002A76D4"/>
    <w:rsid w:val="003121C0"/>
    <w:rsid w:val="00382388"/>
    <w:rsid w:val="003B08F8"/>
    <w:rsid w:val="003D7DDB"/>
    <w:rsid w:val="00440D76"/>
    <w:rsid w:val="0054583B"/>
    <w:rsid w:val="00567E4D"/>
    <w:rsid w:val="005C030F"/>
    <w:rsid w:val="006062F1"/>
    <w:rsid w:val="006A46FE"/>
    <w:rsid w:val="006E67CD"/>
    <w:rsid w:val="0075732E"/>
    <w:rsid w:val="00810735"/>
    <w:rsid w:val="008D31B9"/>
    <w:rsid w:val="009C2F1E"/>
    <w:rsid w:val="009C391E"/>
    <w:rsid w:val="00A2188E"/>
    <w:rsid w:val="00A569E7"/>
    <w:rsid w:val="00A575CF"/>
    <w:rsid w:val="00A85D27"/>
    <w:rsid w:val="00AE0D4D"/>
    <w:rsid w:val="00B42BBC"/>
    <w:rsid w:val="00BC7D40"/>
    <w:rsid w:val="00BE1CF7"/>
    <w:rsid w:val="00C004BC"/>
    <w:rsid w:val="00C26083"/>
    <w:rsid w:val="00D66EBF"/>
    <w:rsid w:val="00E37044"/>
    <w:rsid w:val="00EC312A"/>
    <w:rsid w:val="00FD38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683676"/>
  <w15:docId w15:val="{9C6B9C1E-5443-41DA-998B-ED58E689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B42BB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F7"/>
    <w:pPr>
      <w:ind w:left="720"/>
      <w:contextualSpacing/>
    </w:pPr>
  </w:style>
  <w:style w:type="paragraph" w:styleId="BalloonText">
    <w:name w:val="Balloon Text"/>
    <w:basedOn w:val="Normal"/>
    <w:link w:val="BalloonTextChar"/>
    <w:rsid w:val="00A85D27"/>
    <w:rPr>
      <w:rFonts w:ascii="Tahoma" w:hAnsi="Tahoma" w:cs="Tahoma"/>
      <w:sz w:val="16"/>
      <w:szCs w:val="16"/>
    </w:rPr>
  </w:style>
  <w:style w:type="character" w:customStyle="1" w:styleId="BalloonTextChar">
    <w:name w:val="Balloon Text Char"/>
    <w:basedOn w:val="DefaultParagraphFont"/>
    <w:link w:val="BalloonText"/>
    <w:rsid w:val="00A85D27"/>
    <w:rPr>
      <w:rFonts w:ascii="Tahoma" w:hAnsi="Tahoma" w:cs="Tahoma"/>
      <w:sz w:val="16"/>
      <w:szCs w:val="16"/>
    </w:rPr>
  </w:style>
  <w:style w:type="character" w:customStyle="1" w:styleId="Heading2Char">
    <w:name w:val="Heading 2 Char"/>
    <w:basedOn w:val="DefaultParagraphFont"/>
    <w:link w:val="Heading2"/>
    <w:uiPriority w:val="9"/>
    <w:rsid w:val="00B42BBC"/>
    <w:rPr>
      <w:b/>
      <w:bCs/>
      <w:sz w:val="36"/>
      <w:szCs w:val="36"/>
    </w:rPr>
  </w:style>
  <w:style w:type="character" w:styleId="Strong">
    <w:name w:val="Strong"/>
    <w:basedOn w:val="DefaultParagraphFont"/>
    <w:uiPriority w:val="22"/>
    <w:qFormat/>
    <w:rsid w:val="00B42BBC"/>
    <w:rPr>
      <w:b/>
      <w:bCs/>
    </w:rPr>
  </w:style>
  <w:style w:type="character" w:styleId="Hyperlink">
    <w:name w:val="Hyperlink"/>
    <w:basedOn w:val="DefaultParagraphFont"/>
    <w:uiPriority w:val="99"/>
    <w:unhideWhenUsed/>
    <w:rsid w:val="00B42BBC"/>
    <w:rPr>
      <w:color w:val="0000FF"/>
      <w:u w:val="single"/>
    </w:rPr>
  </w:style>
  <w:style w:type="character" w:styleId="UnresolvedMention">
    <w:name w:val="Unresolved Mention"/>
    <w:basedOn w:val="DefaultParagraphFont"/>
    <w:uiPriority w:val="99"/>
    <w:semiHidden/>
    <w:unhideWhenUsed/>
    <w:rsid w:val="00B42BBC"/>
    <w:rPr>
      <w:color w:val="605E5C"/>
      <w:shd w:val="clear" w:color="auto" w:fill="E1DFDD"/>
    </w:rPr>
  </w:style>
  <w:style w:type="paragraph" w:styleId="Header">
    <w:name w:val="header"/>
    <w:basedOn w:val="Normal"/>
    <w:link w:val="HeaderChar"/>
    <w:unhideWhenUsed/>
    <w:rsid w:val="00EC312A"/>
    <w:pPr>
      <w:tabs>
        <w:tab w:val="center" w:pos="4680"/>
        <w:tab w:val="right" w:pos="9360"/>
      </w:tabs>
    </w:pPr>
  </w:style>
  <w:style w:type="character" w:customStyle="1" w:styleId="HeaderChar">
    <w:name w:val="Header Char"/>
    <w:basedOn w:val="DefaultParagraphFont"/>
    <w:link w:val="Header"/>
    <w:rsid w:val="00EC312A"/>
    <w:rPr>
      <w:sz w:val="24"/>
      <w:szCs w:val="24"/>
    </w:rPr>
  </w:style>
  <w:style w:type="paragraph" w:styleId="Footer">
    <w:name w:val="footer"/>
    <w:basedOn w:val="Normal"/>
    <w:link w:val="FooterChar"/>
    <w:uiPriority w:val="99"/>
    <w:unhideWhenUsed/>
    <w:rsid w:val="00EC312A"/>
    <w:pPr>
      <w:tabs>
        <w:tab w:val="center" w:pos="4680"/>
        <w:tab w:val="right" w:pos="9360"/>
      </w:tabs>
    </w:pPr>
  </w:style>
  <w:style w:type="character" w:customStyle="1" w:styleId="FooterChar">
    <w:name w:val="Footer Char"/>
    <w:basedOn w:val="DefaultParagraphFont"/>
    <w:link w:val="Footer"/>
    <w:uiPriority w:val="99"/>
    <w:rsid w:val="00EC3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5860">
      <w:bodyDiv w:val="1"/>
      <w:marLeft w:val="0"/>
      <w:marRight w:val="0"/>
      <w:marTop w:val="0"/>
      <w:marBottom w:val="0"/>
      <w:divBdr>
        <w:top w:val="none" w:sz="0" w:space="0" w:color="auto"/>
        <w:left w:val="none" w:sz="0" w:space="0" w:color="auto"/>
        <w:bottom w:val="none" w:sz="0" w:space="0" w:color="auto"/>
        <w:right w:val="none" w:sz="0" w:space="0" w:color="auto"/>
      </w:divBdr>
    </w:div>
    <w:div w:id="1869756833">
      <w:bodyDiv w:val="1"/>
      <w:marLeft w:val="0"/>
      <w:marRight w:val="0"/>
      <w:marTop w:val="0"/>
      <w:marBottom w:val="0"/>
      <w:divBdr>
        <w:top w:val="none" w:sz="0" w:space="0" w:color="auto"/>
        <w:left w:val="none" w:sz="0" w:space="0" w:color="auto"/>
        <w:bottom w:val="none" w:sz="0" w:space="0" w:color="auto"/>
        <w:right w:val="none" w:sz="0" w:space="0" w:color="auto"/>
      </w:divBdr>
    </w:div>
    <w:div w:id="19162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phila.gov/pdf/forms/30-1061-petition_to_proceed_in_forma_pauperis.pdf" TargetMode="External"/><Relationship Id="rId18" Type="http://schemas.openxmlformats.org/officeDocument/2006/relationships/hyperlink" Target="https://www.courts.phila.gov/pdf/forms/30-1061-petition_to_proceed_in_forma_pauperi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ojr_civil@courts.phila.gov" TargetMode="External"/><Relationship Id="rId2" Type="http://schemas.openxmlformats.org/officeDocument/2006/relationships/customXml" Target="../customXml/item2.xml"/><Relationship Id="rId16" Type="http://schemas.openxmlformats.org/officeDocument/2006/relationships/hyperlink" Target="https://fjdefile.phila.gov/efsfjd/zk_fjd_prvt_efile_10.zp_efile_us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urts.phila.gov/ej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urts.phila.gov/pdf/forms/30-1061-petition_to_proceed_in_forma_pauper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engert\Downloads\Appeal%20Packet%20-%20Appeal%20of%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CF4A5C5039745A2C54152CEC5B1F7" ma:contentTypeVersion="19" ma:contentTypeDescription="Create a new document." ma:contentTypeScope="" ma:versionID="0c65b0b82b174373e2b0f2231d3a7839">
  <xsd:schema xmlns:xsd="http://www.w3.org/2001/XMLSchema" xmlns:xs="http://www.w3.org/2001/XMLSchema" xmlns:p="http://schemas.microsoft.com/office/2006/metadata/properties" xmlns:ns2="6312c9a5-2832-47fc-85ca-1969bba8c864" xmlns:ns3="f026e214-131f-4bc5-973a-f8c234c15f85" targetNamespace="http://schemas.microsoft.com/office/2006/metadata/properties" ma:root="true" ma:fieldsID="d00e9d40cf65f494fb864f0446c26b6b" ns2:_="" ns3:_="">
    <xsd:import namespace="6312c9a5-2832-47fc-85ca-1969bba8c864"/>
    <xsd:import namespace="f026e214-131f-4bc5-973a-f8c234c15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Whatsinit_x003f_" minOccurs="0"/>
                <xsd:element ref="ns2:Contents" minOccurs="0"/>
                <xsd:element ref="ns2:MediaServiceLocation"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c9a5-2832-47fc-85ca-1969bba8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Whatsinit_x003f_" ma:index="17" nillable="true" ma:displayName="What's in it?" ma:format="Dropdown" ma:internalName="Whatsinit_x003f_">
      <xsd:simpleType>
        <xsd:restriction base="dms:Note">
          <xsd:maxLength value="255"/>
        </xsd:restriction>
      </xsd:simpleType>
    </xsd:element>
    <xsd:element name="Contents" ma:index="18" nillable="true" ma:displayName="Contents" ma:format="Dropdown" ma:internalName="Contents">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4d7d57a-a035-41d9-9fd7-f558c0133516"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6e214-131f-4bc5-973a-f8c234c15f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d14eebb-9754-4937-8b91-6279fd637690}" ma:internalName="TaxCatchAll" ma:showField="CatchAllData" ma:web="f026e214-131f-4bc5-973a-f8c234c15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s xmlns="6312c9a5-2832-47fc-85ca-1969bba8c864" xsi:nil="true"/>
    <Whatsinit_x003f_ xmlns="6312c9a5-2832-47fc-85ca-1969bba8c864" xsi:nil="true"/>
    <TaxCatchAll xmlns="f026e214-131f-4bc5-973a-f8c234c15f85" xsi:nil="true"/>
    <lcf76f155ced4ddcb4097134ff3c332f xmlns="6312c9a5-2832-47fc-85ca-1969bba8c8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4B37-B02C-4448-87BB-ABA60FCED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c9a5-2832-47fc-85ca-1969bba8c864"/>
    <ds:schemaRef ds:uri="f026e214-131f-4bc5-973a-f8c234c15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90382-B8AA-4A17-AEB3-E6D2D9E3B3EE}">
  <ds:schemaRefs>
    <ds:schemaRef ds:uri="http://schemas.microsoft.com/sharepoint/v3/contenttype/forms"/>
  </ds:schemaRefs>
</ds:datastoreItem>
</file>

<file path=customXml/itemProps3.xml><?xml version="1.0" encoding="utf-8"?>
<ds:datastoreItem xmlns:ds="http://schemas.openxmlformats.org/officeDocument/2006/customXml" ds:itemID="{1D30ED45-D3A3-4848-8596-3252570AAA0F}">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 ds:uri="6312c9a5-2832-47fc-85ca-1969bba8c864"/>
    <ds:schemaRef ds:uri="http://schemas.microsoft.com/office/infopath/2007/PartnerControls"/>
    <ds:schemaRef ds:uri="http://schemas.openxmlformats.org/package/2006/metadata/core-properties"/>
    <ds:schemaRef ds:uri="f026e214-131f-4bc5-973a-f8c234c15f85"/>
  </ds:schemaRefs>
</ds:datastoreItem>
</file>

<file path=customXml/itemProps4.xml><?xml version="1.0" encoding="utf-8"?>
<ds:datastoreItem xmlns:ds="http://schemas.openxmlformats.org/officeDocument/2006/customXml" ds:itemID="{DCDA64B2-CF4A-401C-B241-0AC0BA7B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Appeal Packet - Appeal of Judgment</Template>
  <TotalTime>1</TotalTime>
  <Pages>13</Pages>
  <Words>2450</Words>
  <Characters>13598</Characters>
  <Application>Microsoft Office Word</Application>
  <DocSecurity>0</DocSecurity>
  <Lines>566</Lines>
  <Paragraphs>373</Paragraphs>
  <ScaleCrop>false</ScaleCrop>
  <HeadingPairs>
    <vt:vector size="2" baseType="variant">
      <vt:variant>
        <vt:lpstr>Title</vt:lpstr>
      </vt:variant>
      <vt:variant>
        <vt:i4>1</vt:i4>
      </vt:variant>
    </vt:vector>
  </HeadingPairs>
  <TitlesOfParts>
    <vt:vector size="1" baseType="lpstr">
      <vt:lpstr>CERTIFIED MAIL</vt:lpstr>
    </vt:vector>
  </TitlesOfParts>
  <Company>Community Legal Services</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MAIL</dc:title>
  <dc:creator>David Wengert</dc:creator>
  <cp:lastModifiedBy>David Wengert</cp:lastModifiedBy>
  <cp:revision>2</cp:revision>
  <cp:lastPrinted>2023-08-10T13:10:00Z</cp:lastPrinted>
  <dcterms:created xsi:type="dcterms:W3CDTF">2023-08-10T13:11:00Z</dcterms:created>
  <dcterms:modified xsi:type="dcterms:W3CDTF">2023-08-10T13:11:00Z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0x01010018DCF4A5C5039745A2C54152CEC5B1F7</vt:lpwstr>
  </property>
  <property fmtid="{D5CDD505-2E9C-101B-9397-08002B2CF9AE}" pid="3" name="Order">
    <vt:r8>149400</vt:r8>
  </property>
</Properties>
</file>